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90" w:rsidRDefault="00BC6D8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B9A43B" wp14:editId="33DE5B3A">
            <wp:simplePos x="0" y="0"/>
            <wp:positionH relativeFrom="column">
              <wp:posOffset>5495290</wp:posOffset>
            </wp:positionH>
            <wp:positionV relativeFrom="paragraph">
              <wp:posOffset>-333375</wp:posOffset>
            </wp:positionV>
            <wp:extent cx="12261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41" y="21268"/>
                <wp:lineTo x="211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0ADD17D" wp14:editId="774A57E9">
            <wp:simplePos x="0" y="0"/>
            <wp:positionH relativeFrom="column">
              <wp:posOffset>-247650</wp:posOffset>
            </wp:positionH>
            <wp:positionV relativeFrom="paragraph">
              <wp:posOffset>-228600</wp:posOffset>
            </wp:positionV>
            <wp:extent cx="1479550" cy="8382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1B8BFD" wp14:editId="0DD65CFA">
                <wp:simplePos x="0" y="0"/>
                <wp:positionH relativeFrom="column">
                  <wp:posOffset>981075</wp:posOffset>
                </wp:positionH>
                <wp:positionV relativeFrom="paragraph">
                  <wp:posOffset>314325</wp:posOffset>
                </wp:positionV>
                <wp:extent cx="4735195" cy="740410"/>
                <wp:effectExtent l="0" t="0" r="0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195" cy="740410"/>
                          <a:chOff x="0" y="0"/>
                          <a:chExt cx="4735195" cy="654685"/>
                        </a:xfrm>
                      </wpg:grpSpPr>
                      <wps:wsp>
                        <wps:cNvPr id="7" name="Round Diagonal Corner Rectangle 7"/>
                        <wps:cNvSpPr/>
                        <wps:spPr>
                          <a:xfrm>
                            <a:off x="300251" y="0"/>
                            <a:ext cx="4093210" cy="654685"/>
                          </a:xfrm>
                          <a:prstGeom prst="round2DiagRect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 Diagonal Corner Rectangle 4"/>
                        <wps:cNvSpPr/>
                        <wps:spPr>
                          <a:xfrm>
                            <a:off x="491320" y="81887"/>
                            <a:ext cx="3711575" cy="449580"/>
                          </a:xfrm>
                          <a:prstGeom prst="round2DiagRect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830"/>
                            <a:ext cx="4735195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B7A" w:rsidRPr="00F82487" w:rsidRDefault="00E14B7A" w:rsidP="00E14B7A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82487">
                                <w:rPr>
                                  <w:b/>
                                  <w:sz w:val="36"/>
                                  <w:szCs w:val="36"/>
                                </w:rPr>
                                <w:t>Post 16 Personal Education Plan</w:t>
                              </w:r>
                            </w:p>
                            <w:p w:rsidR="00E14B7A" w:rsidRDefault="00E14B7A" w:rsidP="00E14B7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7.25pt;margin-top:24.75pt;width:372.85pt;height:58.3pt;z-index:251661312;mso-height-relative:margin" coordsize="47351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">
                <v:shape id="Round Diagonal Corner Rectangle 7" o:spid="_x0000_s1027" style="position:absolute;left:3002;width:40932;height:6546;visibility:visible;mso-wrap-style:square;v-text-anchor:middle" coordsize="4093210,65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55sMA&#10;AADaAAAADwAAAGRycy9kb3ducmV2LnhtbESPT4vCMBTE78J+h/AWvGlqD7pUo4jLQj0V/xX39mje&#10;tsXmpTRR67c3grDHYWZ+wyxWvWnEjTpXW1YwGUcgiAuray4VHA8/oy8QziNrbCyTggc5WC0/BgtM&#10;tL3zjm57X4oAYZeggsr7NpHSFRUZdGPbEgfvz3YGfZBdKXWH9wA3jYyjaCoN1hwWKmxpU1Fx2V+N&#10;giyVcXbY5uezT/Psu5/Ev+uTUWr42a/nIDz1/j/8bqdawQx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55sMAAADaAAAADwAAAAAAAAAAAAAAAACYAgAAZHJzL2Rv&#10;d25yZXYueG1sUEsFBgAAAAAEAAQA9QAAAIgDAAAAAA==&#10;" path="m109116,l3765868,v180787,,327343,146556,327343,327343c4093211,400085,4093210,472827,4093210,545569v,60263,-48853,109116,-109116,109116l327343,654685c146556,654685,,508129,,327342l,109116c,48853,48853,,109116,xe" fillcolor="#b6dde8 [1304]" strokecolor="#243f60 [1604]" strokeweight="2pt">
                  <v:path arrowok="t" o:connecttype="custom" o:connectlocs="109116,0;3765868,0;4093211,327343;4093210,545569;3984094,654685;327343,654685;0,327342;0,109116;109116,0" o:connectangles="0,0,0,0,0,0,0,0,0"/>
                </v:shape>
                <v:shape id="Round Diagonal Corner Rectangle 4" o:spid="_x0000_s1028" style="position:absolute;left:4913;top:818;width:37115;height:4496;visibility:visible;mso-wrap-style:square;v-text-anchor:middle" coordsize="3711575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VH8QA&#10;AADaAAAADwAAAGRycy9kb3ducmV2LnhtbESPQWvCQBSE74X+h+UJ3urGKqVEV1FpRb3URhG8PbLP&#10;bGj2bZpdY/rvu0Khx2FmvmGm885WoqXGl44VDAcJCOLc6ZILBcfD+9MrCB+QNVaOScEPeZjPHh+m&#10;mGp3409qs1CICGGfogITQp1K6XNDFv3A1cTRu7jGYoiyKaRu8BbhtpLPSfIiLZYcFwzWtDKUf2VX&#10;q+Btv1m3Q758jz62h93+VC6Zzkapfq9bTEAE6sJ/+K+90QrGcL8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lR/EAAAA2gAAAA8AAAAAAAAAAAAAAAAAmAIAAGRycy9k&#10;b3ducmV2LnhtbFBLBQYAAAAABAAEAPUAAACJAwAAAAA=&#10;" path="m74931,l3486785,v124148,,224790,100642,224790,224790l3711575,374649v,41383,-33548,74931,-74931,74931l224790,449580c100642,449580,,348938,,224790l,74931c,33548,33548,,74931,xe" fillcolor="white [3212]" strokecolor="#243f60 [1604]" strokeweight="2pt">
                  <v:path arrowok="t" o:connecttype="custom" o:connectlocs="74931,0;3486785,0;3711575,224790;3711575,374649;3636644,449580;224790,449580;0,224790;0,74931;74931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1228;width:47351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14B7A" w:rsidRPr="00F82487" w:rsidRDefault="00E14B7A" w:rsidP="00E14B7A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F82487">
                          <w:rPr>
                            <w:b/>
                            <w:sz w:val="36"/>
                            <w:szCs w:val="36"/>
                          </w:rPr>
                          <w:t>Post 16 Personal Education Plan</w:t>
                        </w:r>
                      </w:p>
                      <w:p w:rsidR="00E14B7A" w:rsidRDefault="00E14B7A" w:rsidP="00E14B7A"/>
                    </w:txbxContent>
                  </v:textbox>
                </v:shape>
              </v:group>
            </w:pict>
          </mc:Fallback>
        </mc:AlternateContent>
      </w:r>
    </w:p>
    <w:p w:rsidR="00095ABD" w:rsidRPr="00F82487" w:rsidRDefault="00095ABD" w:rsidP="00E14B7A">
      <w:pPr>
        <w:rPr>
          <w:sz w:val="36"/>
          <w:szCs w:val="36"/>
        </w:rPr>
      </w:pPr>
    </w:p>
    <w:p w:rsidR="00811590" w:rsidRDefault="00811590"/>
    <w:tbl>
      <w:tblPr>
        <w:tblStyle w:val="TableGrid"/>
        <w:tblpPr w:leftFromText="180" w:rightFromText="180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2518"/>
        <w:gridCol w:w="6521"/>
        <w:gridCol w:w="992"/>
        <w:gridCol w:w="567"/>
      </w:tblGrid>
      <w:tr w:rsidR="001426B1" w:rsidRPr="00F82487" w:rsidTr="005E64AC">
        <w:tc>
          <w:tcPr>
            <w:tcW w:w="2518" w:type="dxa"/>
            <w:shd w:val="clear" w:color="auto" w:fill="F2F2F2" w:themeFill="background1" w:themeFillShade="F2"/>
          </w:tcPr>
          <w:p w:rsidR="001426B1" w:rsidRPr="00F82487" w:rsidRDefault="001426B1" w:rsidP="005E64AC">
            <w:r w:rsidRPr="00F82487">
              <w:t>Name of Young Person</w:t>
            </w:r>
          </w:p>
        </w:tc>
        <w:tc>
          <w:tcPr>
            <w:tcW w:w="8080" w:type="dxa"/>
            <w:gridSpan w:val="3"/>
          </w:tcPr>
          <w:p w:rsidR="001426B1" w:rsidRPr="00F82487" w:rsidRDefault="001426B1" w:rsidP="005E64AC"/>
        </w:tc>
      </w:tr>
      <w:tr w:rsidR="001426B1" w:rsidRPr="00F82487" w:rsidTr="005E64AC">
        <w:tc>
          <w:tcPr>
            <w:tcW w:w="2518" w:type="dxa"/>
            <w:shd w:val="clear" w:color="auto" w:fill="F2F2F2" w:themeFill="background1" w:themeFillShade="F2"/>
          </w:tcPr>
          <w:p w:rsidR="001426B1" w:rsidRPr="00F82487" w:rsidRDefault="001426B1" w:rsidP="005E64AC">
            <w:r w:rsidRPr="00F82487">
              <w:t>Date of Birth</w:t>
            </w:r>
          </w:p>
        </w:tc>
        <w:tc>
          <w:tcPr>
            <w:tcW w:w="8080" w:type="dxa"/>
            <w:gridSpan w:val="3"/>
          </w:tcPr>
          <w:p w:rsidR="001426B1" w:rsidRPr="00F82487" w:rsidRDefault="001426B1" w:rsidP="005E64AC"/>
        </w:tc>
      </w:tr>
      <w:tr w:rsidR="001426B1" w:rsidRPr="00F82487" w:rsidTr="005E64AC">
        <w:tc>
          <w:tcPr>
            <w:tcW w:w="2518" w:type="dxa"/>
            <w:shd w:val="clear" w:color="auto" w:fill="F2F2F2" w:themeFill="background1" w:themeFillShade="F2"/>
          </w:tcPr>
          <w:p w:rsidR="001426B1" w:rsidRPr="00F82487" w:rsidRDefault="001426B1" w:rsidP="005E64AC">
            <w:r w:rsidRPr="00F82487">
              <w:t>Current Age</w:t>
            </w:r>
          </w:p>
        </w:tc>
        <w:tc>
          <w:tcPr>
            <w:tcW w:w="8080" w:type="dxa"/>
            <w:gridSpan w:val="3"/>
          </w:tcPr>
          <w:p w:rsidR="001426B1" w:rsidRPr="00F82487" w:rsidRDefault="001426B1" w:rsidP="005E64AC"/>
        </w:tc>
      </w:tr>
      <w:tr w:rsidR="001426B1" w:rsidRPr="00F82487" w:rsidTr="005E64AC">
        <w:tc>
          <w:tcPr>
            <w:tcW w:w="2518" w:type="dxa"/>
            <w:shd w:val="clear" w:color="auto" w:fill="F2F2F2" w:themeFill="background1" w:themeFillShade="F2"/>
          </w:tcPr>
          <w:p w:rsidR="001426B1" w:rsidRPr="00F82487" w:rsidRDefault="001426B1" w:rsidP="005E64AC">
            <w:r>
              <w:t>Post 16 Provider</w:t>
            </w:r>
          </w:p>
        </w:tc>
        <w:tc>
          <w:tcPr>
            <w:tcW w:w="6521" w:type="dxa"/>
          </w:tcPr>
          <w:p w:rsidR="001426B1" w:rsidRPr="00F82487" w:rsidRDefault="001426B1" w:rsidP="005E64AC"/>
        </w:tc>
        <w:tc>
          <w:tcPr>
            <w:tcW w:w="992" w:type="dxa"/>
            <w:shd w:val="clear" w:color="auto" w:fill="F2F2F2" w:themeFill="background1" w:themeFillShade="F2"/>
          </w:tcPr>
          <w:p w:rsidR="001426B1" w:rsidRPr="00F82487" w:rsidRDefault="001426B1" w:rsidP="005E64AC">
            <w:r>
              <w:t>NEET</w:t>
            </w:r>
          </w:p>
        </w:tc>
        <w:sdt>
          <w:sdtPr>
            <w:id w:val="-2987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426B1" w:rsidRPr="00F82487" w:rsidRDefault="001426B1" w:rsidP="005E64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26B1" w:rsidRPr="00F82487" w:rsidTr="005E64AC">
        <w:tc>
          <w:tcPr>
            <w:tcW w:w="2518" w:type="dxa"/>
            <w:shd w:val="clear" w:color="auto" w:fill="F2F2F2" w:themeFill="background1" w:themeFillShade="F2"/>
          </w:tcPr>
          <w:p w:rsidR="001426B1" w:rsidRPr="00F82487" w:rsidRDefault="001426B1" w:rsidP="005E64AC">
            <w:r w:rsidRPr="00F82487">
              <w:t>PEP meeting led by</w:t>
            </w:r>
          </w:p>
        </w:tc>
        <w:tc>
          <w:tcPr>
            <w:tcW w:w="8080" w:type="dxa"/>
            <w:gridSpan w:val="3"/>
          </w:tcPr>
          <w:p w:rsidR="001426B1" w:rsidRPr="00F82487" w:rsidRDefault="001426B1" w:rsidP="005E64AC"/>
        </w:tc>
      </w:tr>
      <w:tr w:rsidR="001426B1" w:rsidRPr="00F82487" w:rsidTr="005E64AC">
        <w:tc>
          <w:tcPr>
            <w:tcW w:w="2518" w:type="dxa"/>
            <w:shd w:val="clear" w:color="auto" w:fill="F2F2F2" w:themeFill="background1" w:themeFillShade="F2"/>
          </w:tcPr>
          <w:p w:rsidR="001426B1" w:rsidRPr="00F82487" w:rsidRDefault="001426B1" w:rsidP="005E64AC">
            <w:r>
              <w:t>Date of Meeting</w:t>
            </w:r>
          </w:p>
        </w:tc>
        <w:tc>
          <w:tcPr>
            <w:tcW w:w="8080" w:type="dxa"/>
            <w:gridSpan w:val="3"/>
          </w:tcPr>
          <w:p w:rsidR="001426B1" w:rsidRPr="00F82487" w:rsidRDefault="001426B1" w:rsidP="005E64AC"/>
        </w:tc>
      </w:tr>
    </w:tbl>
    <w:p w:rsidR="005E64AC" w:rsidRDefault="005E64AC"/>
    <w:p w:rsidR="009555EB" w:rsidRDefault="00A64CE7">
      <w:r>
        <w:t>C</w:t>
      </w:r>
      <w:r w:rsidR="00DA65BA">
        <w:t xml:space="preserve">omplete </w:t>
      </w:r>
      <w:r w:rsidR="00DA65BA" w:rsidRPr="00DA65BA">
        <w:rPr>
          <w:b/>
        </w:rPr>
        <w:t>Section A</w:t>
      </w:r>
      <w:r w:rsidR="007B746F">
        <w:rPr>
          <w:b/>
        </w:rPr>
        <w:t xml:space="preserve"> + B</w:t>
      </w:r>
      <w:r w:rsidR="00DA65BA">
        <w:t xml:space="preserve"> for </w:t>
      </w:r>
      <w:r w:rsidR="00DA65BA" w:rsidRPr="005D4B01">
        <w:t xml:space="preserve">young people in </w:t>
      </w:r>
      <w:r w:rsidR="00DA65BA" w:rsidRPr="005D4B01">
        <w:rPr>
          <w:b/>
        </w:rPr>
        <w:t>education, employment</w:t>
      </w:r>
      <w:r w:rsidR="00DA65BA" w:rsidRPr="00DA65BA">
        <w:rPr>
          <w:b/>
        </w:rPr>
        <w:t xml:space="preserve"> or training</w:t>
      </w:r>
      <w:r w:rsidR="00DA65BA">
        <w:t xml:space="preserve"> and </w:t>
      </w:r>
      <w:r w:rsidR="007B746F">
        <w:rPr>
          <w:b/>
        </w:rPr>
        <w:t>Section A + C</w:t>
      </w:r>
      <w:r w:rsidR="00DA65BA">
        <w:t xml:space="preserve"> for young people who are currently </w:t>
      </w:r>
      <w:r w:rsidR="00DA65BA" w:rsidRPr="00DA65BA">
        <w:rPr>
          <w:b/>
        </w:rPr>
        <w:t>NEET</w:t>
      </w:r>
      <w:r w:rsidR="004F0727">
        <w:rPr>
          <w:b/>
        </w:rPr>
        <w:t xml:space="preserve"> (Not in Employment</w:t>
      </w:r>
      <w:r w:rsidR="00815AE2">
        <w:rPr>
          <w:b/>
        </w:rPr>
        <w:t>, Education or Training)</w:t>
      </w:r>
      <w:r w:rsidR="00DA65BA">
        <w:t xml:space="preserve">. </w:t>
      </w:r>
    </w:p>
    <w:p w:rsidR="004E5442" w:rsidRDefault="007B746F" w:rsidP="00F41C0A">
      <w:pPr>
        <w:spacing w:after="0" w:line="240" w:lineRule="auto"/>
      </w:pPr>
      <w:r>
        <w:t xml:space="preserve">Please have available the following information: </w:t>
      </w:r>
    </w:p>
    <w:p w:rsidR="004E5442" w:rsidRDefault="007B746F" w:rsidP="004E5442">
      <w:pPr>
        <w:spacing w:after="0" w:line="240" w:lineRule="auto"/>
        <w:ind w:firstLine="720"/>
      </w:pPr>
      <w:r>
        <w:t>Attendance figures</w:t>
      </w:r>
    </w:p>
    <w:p w:rsidR="007B746F" w:rsidRDefault="007B746F" w:rsidP="004E5442">
      <w:pPr>
        <w:spacing w:after="0" w:line="240" w:lineRule="auto"/>
        <w:ind w:firstLine="720"/>
      </w:pPr>
      <w:r>
        <w:t>Tutor feedback + progress information</w:t>
      </w:r>
    </w:p>
    <w:p w:rsidR="00DB429A" w:rsidRDefault="004E5442" w:rsidP="00F41C0A">
      <w:pPr>
        <w:spacing w:after="0" w:line="240" w:lineRule="auto"/>
      </w:pPr>
      <w:r>
        <w:tab/>
      </w:r>
      <w:r w:rsidR="007B746F">
        <w:t>Bursary information</w:t>
      </w:r>
      <w:r w:rsidR="007B746F">
        <w:tab/>
      </w:r>
      <w:r w:rsidR="007B746F">
        <w:tab/>
      </w:r>
      <w:r w:rsidR="007B746F">
        <w:tab/>
      </w:r>
      <w:r w:rsidR="007B746F">
        <w:tab/>
      </w:r>
      <w:r w:rsidR="007B746F">
        <w:tab/>
      </w:r>
      <w:r w:rsidR="007B746F">
        <w:tab/>
        <w:t xml:space="preserve">  </w:t>
      </w:r>
    </w:p>
    <w:p w:rsidR="004E5442" w:rsidRPr="004E5442" w:rsidRDefault="004E5442" w:rsidP="004E5442">
      <w:pPr>
        <w:ind w:left="360"/>
        <w:rPr>
          <w:rFonts w:cstheme="minorHAnsi"/>
        </w:rPr>
      </w:pPr>
      <w:r>
        <w:tab/>
        <w:t>O</w:t>
      </w:r>
      <w:r w:rsidRPr="004E5442">
        <w:rPr>
          <w:rFonts w:cstheme="minorHAnsi"/>
        </w:rPr>
        <w:t>utcomes from the EHCP</w:t>
      </w:r>
      <w:r>
        <w:rPr>
          <w:rFonts w:cstheme="minorHAnsi"/>
        </w:rPr>
        <w:t>, if applicable</w:t>
      </w:r>
      <w:bookmarkStart w:id="0" w:name="_GoBack"/>
      <w:bookmarkEnd w:id="0"/>
    </w:p>
    <w:p w:rsidR="00F41C0A" w:rsidRDefault="00F41C0A" w:rsidP="00F41C0A">
      <w:pPr>
        <w:spacing w:after="0" w:line="240" w:lineRule="auto"/>
      </w:pPr>
    </w:p>
    <w:p w:rsidR="00F41C0A" w:rsidRDefault="00F41C0A" w:rsidP="00F41C0A">
      <w:pPr>
        <w:spacing w:after="0" w:line="240" w:lineRule="auto"/>
      </w:pPr>
      <w:r>
        <w:t xml:space="preserve">Copy and paste the action plan from the previous PEP into the table below and review at the beginning of the PEP meeting. </w:t>
      </w:r>
    </w:p>
    <w:p w:rsidR="00E53104" w:rsidRDefault="00E53104" w:rsidP="00F41C0A">
      <w:pPr>
        <w:spacing w:after="0" w:line="240" w:lineRule="auto"/>
      </w:pPr>
    </w:p>
    <w:p w:rsidR="001426B1" w:rsidRPr="007367B5" w:rsidRDefault="001426B1" w:rsidP="001426B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color w:val="auto"/>
          <w:szCs w:val="24"/>
        </w:rPr>
      </w:pPr>
      <w:r w:rsidRPr="003B347C">
        <w:rPr>
          <w:rFonts w:asciiTheme="minorHAnsi" w:hAnsiTheme="minorHAnsi" w:cstheme="minorHAnsi"/>
          <w:i/>
          <w:szCs w:val="24"/>
        </w:rPr>
        <w:t xml:space="preserve">A copy of the PEP including all attachments/print outs </w:t>
      </w:r>
      <w:r w:rsidRPr="003B347C">
        <w:rPr>
          <w:rFonts w:asciiTheme="minorHAnsi" w:hAnsiTheme="minorHAnsi" w:cstheme="minorHAnsi"/>
          <w:b/>
          <w:i/>
          <w:szCs w:val="24"/>
        </w:rPr>
        <w:t>must</w:t>
      </w:r>
      <w:r w:rsidRPr="003B347C">
        <w:rPr>
          <w:rFonts w:asciiTheme="minorHAnsi" w:hAnsiTheme="minorHAnsi" w:cstheme="minorHAnsi"/>
          <w:i/>
          <w:szCs w:val="24"/>
        </w:rPr>
        <w:t xml:space="preserve"> be sent </w:t>
      </w:r>
      <w:r>
        <w:rPr>
          <w:rFonts w:asciiTheme="minorHAnsi" w:hAnsiTheme="minorHAnsi" w:cstheme="minorHAnsi"/>
          <w:i/>
          <w:szCs w:val="24"/>
        </w:rPr>
        <w:t xml:space="preserve">securely </w:t>
      </w:r>
      <w:r w:rsidRPr="003B347C">
        <w:rPr>
          <w:rFonts w:asciiTheme="minorHAnsi" w:hAnsiTheme="minorHAnsi" w:cstheme="minorHAnsi"/>
          <w:i/>
          <w:szCs w:val="24"/>
        </w:rPr>
        <w:t>to everyone at the meeting and the Independent Reviewing Officer</w:t>
      </w:r>
      <w:r>
        <w:rPr>
          <w:rFonts w:asciiTheme="minorHAnsi" w:hAnsiTheme="minorHAnsi" w:cstheme="minorHAnsi"/>
          <w:i/>
          <w:szCs w:val="24"/>
        </w:rPr>
        <w:t xml:space="preserve">. If you are completing the PEP form via the Establishment Portal, it will be received by the </w:t>
      </w:r>
      <w:r w:rsidR="00391416">
        <w:rPr>
          <w:rFonts w:asciiTheme="minorHAnsi" w:hAnsiTheme="minorHAnsi" w:cstheme="minorHAnsi"/>
          <w:i/>
          <w:szCs w:val="24"/>
        </w:rPr>
        <w:t>student</w:t>
      </w:r>
      <w:r>
        <w:rPr>
          <w:rFonts w:asciiTheme="minorHAnsi" w:hAnsiTheme="minorHAnsi" w:cstheme="minorHAnsi"/>
          <w:i/>
          <w:szCs w:val="24"/>
        </w:rPr>
        <w:t>’s social worker and The HOPE, along with the attachments</w:t>
      </w:r>
      <w:r w:rsidRPr="007367B5">
        <w:rPr>
          <w:rFonts w:asciiTheme="minorHAnsi" w:hAnsiTheme="minorHAnsi" w:cstheme="minorHAnsi"/>
          <w:i/>
          <w:szCs w:val="24"/>
        </w:rPr>
        <w:t>.</w:t>
      </w:r>
      <w:r w:rsidRPr="007367B5">
        <w:rPr>
          <w:rStyle w:val="Hyperlink"/>
          <w:rFonts w:asciiTheme="minorHAnsi" w:hAnsiTheme="minorHAnsi" w:cstheme="minorHAnsi"/>
          <w:i/>
          <w:szCs w:val="24"/>
        </w:rPr>
        <w:t xml:space="preserve"> </w:t>
      </w:r>
    </w:p>
    <w:p w:rsidR="004D2C70" w:rsidRDefault="004D2C70" w:rsidP="002300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both"/>
        <w:rPr>
          <w:rFonts w:cstheme="minorHAnsi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644"/>
        <w:gridCol w:w="1890"/>
        <w:gridCol w:w="1890"/>
        <w:gridCol w:w="2174"/>
      </w:tblGrid>
      <w:tr w:rsidR="00FE5EDA" w:rsidRPr="00F82487" w:rsidTr="00FE5EDA">
        <w:trPr>
          <w:cantSplit/>
          <w:trHeight w:val="284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FE5EDA" w:rsidRPr="00FA5E28" w:rsidRDefault="00FE5EDA" w:rsidP="00FE5E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Actions from previous PEP </w:t>
            </w:r>
          </w:p>
          <w:p w:rsidR="00FE5EDA" w:rsidRPr="00F82487" w:rsidRDefault="00FE5EDA" w:rsidP="00FE5EDA"/>
        </w:tc>
      </w:tr>
      <w:tr w:rsidR="00FE5EDA" w:rsidRPr="00F82487" w:rsidTr="00FE5EDA">
        <w:trPr>
          <w:trHeight w:val="573"/>
        </w:trPr>
        <w:tc>
          <w:tcPr>
            <w:tcW w:w="4644" w:type="dxa"/>
            <w:vAlign w:val="center"/>
          </w:tcPr>
          <w:p w:rsidR="00FE5EDA" w:rsidRPr="00F82487" w:rsidRDefault="00FE5EDA" w:rsidP="00FE5EDA">
            <w:pPr>
              <w:jc w:val="center"/>
            </w:pPr>
            <w:r w:rsidRPr="00F82487">
              <w:t>Action</w:t>
            </w:r>
          </w:p>
        </w:tc>
        <w:tc>
          <w:tcPr>
            <w:tcW w:w="1890" w:type="dxa"/>
            <w:vAlign w:val="center"/>
          </w:tcPr>
          <w:p w:rsidR="00FE5EDA" w:rsidRPr="00F82487" w:rsidRDefault="00FE5EDA" w:rsidP="00FE5EDA">
            <w:pPr>
              <w:jc w:val="center"/>
            </w:pPr>
            <w:r w:rsidRPr="00F82487">
              <w:t>By whom</w:t>
            </w:r>
          </w:p>
        </w:tc>
        <w:tc>
          <w:tcPr>
            <w:tcW w:w="1890" w:type="dxa"/>
            <w:vAlign w:val="center"/>
          </w:tcPr>
          <w:p w:rsidR="00FE5EDA" w:rsidRPr="00F82487" w:rsidRDefault="00FE5EDA" w:rsidP="00FE5EDA">
            <w:pPr>
              <w:jc w:val="center"/>
            </w:pPr>
            <w:r w:rsidRPr="00F82487">
              <w:t>By when</w:t>
            </w:r>
          </w:p>
        </w:tc>
        <w:tc>
          <w:tcPr>
            <w:tcW w:w="2174" w:type="dxa"/>
            <w:vAlign w:val="center"/>
          </w:tcPr>
          <w:p w:rsidR="00FE5EDA" w:rsidRPr="00F82487" w:rsidRDefault="00FE5EDA" w:rsidP="00FE5EDA">
            <w:pPr>
              <w:jc w:val="center"/>
            </w:pPr>
            <w:r w:rsidRPr="00F82487">
              <w:t>Outcome?</w:t>
            </w:r>
          </w:p>
        </w:tc>
      </w:tr>
      <w:tr w:rsidR="00FE5EDA" w:rsidRPr="00F82487" w:rsidTr="00FE5EDA">
        <w:trPr>
          <w:trHeight w:val="667"/>
        </w:trPr>
        <w:tc>
          <w:tcPr>
            <w:tcW w:w="4644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2174" w:type="dxa"/>
          </w:tcPr>
          <w:p w:rsidR="00FE5EDA" w:rsidRPr="00F82487" w:rsidRDefault="00FE5EDA" w:rsidP="00FE5EDA"/>
        </w:tc>
      </w:tr>
      <w:tr w:rsidR="00FE5EDA" w:rsidRPr="00F82487" w:rsidTr="00FE5EDA">
        <w:trPr>
          <w:trHeight w:val="691"/>
        </w:trPr>
        <w:tc>
          <w:tcPr>
            <w:tcW w:w="4644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2174" w:type="dxa"/>
          </w:tcPr>
          <w:p w:rsidR="00FE5EDA" w:rsidRPr="00F82487" w:rsidRDefault="00FE5EDA" w:rsidP="00FE5EDA"/>
        </w:tc>
      </w:tr>
      <w:tr w:rsidR="00FE5EDA" w:rsidRPr="00F82487" w:rsidTr="00FE5EDA">
        <w:trPr>
          <w:trHeight w:val="715"/>
        </w:trPr>
        <w:tc>
          <w:tcPr>
            <w:tcW w:w="4644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2174" w:type="dxa"/>
          </w:tcPr>
          <w:p w:rsidR="00FE5EDA" w:rsidRPr="00F82487" w:rsidRDefault="00FE5EDA" w:rsidP="00FE5EDA"/>
        </w:tc>
      </w:tr>
      <w:tr w:rsidR="00FE5EDA" w:rsidRPr="00F82487" w:rsidTr="00FE5EDA">
        <w:trPr>
          <w:trHeight w:val="698"/>
        </w:trPr>
        <w:tc>
          <w:tcPr>
            <w:tcW w:w="4644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2174" w:type="dxa"/>
          </w:tcPr>
          <w:p w:rsidR="00FE5EDA" w:rsidRPr="00F82487" w:rsidRDefault="00FE5EDA" w:rsidP="00FE5EDA"/>
        </w:tc>
      </w:tr>
      <w:tr w:rsidR="00FE5EDA" w:rsidRPr="00F82487" w:rsidTr="00FE5EDA">
        <w:trPr>
          <w:trHeight w:val="694"/>
        </w:trPr>
        <w:tc>
          <w:tcPr>
            <w:tcW w:w="4644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1890" w:type="dxa"/>
          </w:tcPr>
          <w:p w:rsidR="00FE5EDA" w:rsidRPr="00F82487" w:rsidRDefault="00FE5EDA" w:rsidP="00FE5EDA"/>
        </w:tc>
        <w:tc>
          <w:tcPr>
            <w:tcW w:w="2174" w:type="dxa"/>
          </w:tcPr>
          <w:p w:rsidR="00FE5EDA" w:rsidRPr="00F82487" w:rsidRDefault="00FE5EDA" w:rsidP="00FE5EDA"/>
        </w:tc>
      </w:tr>
    </w:tbl>
    <w:p w:rsidR="00BC6D8E" w:rsidRPr="00BC6D8E" w:rsidRDefault="00BC6D8E" w:rsidP="00BC6D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center"/>
        <w:rPr>
          <w:rFonts w:cstheme="minorHAnsi"/>
          <w:sz w:val="24"/>
          <w:szCs w:val="24"/>
        </w:rPr>
      </w:pPr>
    </w:p>
    <w:p w:rsidR="006E7535" w:rsidRDefault="006E7535" w:rsidP="006E7535">
      <w:pPr>
        <w:rPr>
          <w:rFonts w:cstheme="minorHAnsi"/>
          <w:sz w:val="8"/>
          <w:szCs w:val="8"/>
          <w:highlight w:val="green"/>
        </w:rPr>
      </w:pPr>
    </w:p>
    <w:p w:rsidR="00347848" w:rsidRDefault="00347848" w:rsidP="006E7535">
      <w:pPr>
        <w:rPr>
          <w:rFonts w:cstheme="minorHAnsi"/>
          <w:sz w:val="8"/>
          <w:szCs w:val="8"/>
          <w:highlight w:val="green"/>
        </w:rPr>
      </w:pPr>
    </w:p>
    <w:p w:rsidR="00E525F7" w:rsidRPr="006E7535" w:rsidRDefault="00E525F7" w:rsidP="006E7535">
      <w:pPr>
        <w:rPr>
          <w:rFonts w:cstheme="minorHAnsi"/>
          <w:sz w:val="8"/>
          <w:szCs w:val="8"/>
          <w:highlight w:val="green"/>
        </w:rPr>
      </w:pPr>
    </w:p>
    <w:tbl>
      <w:tblPr>
        <w:tblStyle w:val="TableGrid"/>
        <w:tblpPr w:leftFromText="181" w:rightFromText="181" w:vertAnchor="text" w:horzAnchor="margin" w:tblpY="120"/>
        <w:tblOverlap w:val="never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FE5EDA" w:rsidRPr="00F82487" w:rsidTr="00FE5EDA">
        <w:tc>
          <w:tcPr>
            <w:tcW w:w="107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5EDA" w:rsidRPr="00FA5E28" w:rsidRDefault="00FE5EDA" w:rsidP="00FE5E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A - </w:t>
            </w:r>
            <w:r w:rsidRPr="00FA5E28">
              <w:rPr>
                <w:b/>
                <w:sz w:val="32"/>
                <w:szCs w:val="32"/>
              </w:rPr>
              <w:t>Key Information and Contact Details</w:t>
            </w:r>
          </w:p>
        </w:tc>
      </w:tr>
      <w:tr w:rsidR="00FE5EDA" w:rsidRPr="00F82487" w:rsidTr="00FE5EDA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EDA" w:rsidRDefault="00FE5EDA" w:rsidP="00FE5ED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82487">
              <w:rPr>
                <w:b/>
              </w:rPr>
              <w:t>Please add name, email address and contact number</w:t>
            </w:r>
          </w:p>
          <w:p w:rsidR="00FE5EDA" w:rsidRPr="009337A7" w:rsidRDefault="00FE5EDA" w:rsidP="00FE5EDA">
            <w:pPr>
              <w:pStyle w:val="ListParagraph"/>
              <w:rPr>
                <w:b/>
              </w:rPr>
            </w:pPr>
          </w:p>
        </w:tc>
      </w:tr>
      <w:tr w:rsidR="00FE5EDA" w:rsidRPr="00F82487" w:rsidTr="00FE5EDA">
        <w:tc>
          <w:tcPr>
            <w:tcW w:w="3085" w:type="dxa"/>
            <w:tcBorders>
              <w:right w:val="nil"/>
            </w:tcBorders>
            <w:shd w:val="clear" w:color="auto" w:fill="BFBFBF" w:themeFill="background1" w:themeFillShade="BF"/>
          </w:tcPr>
          <w:p w:rsidR="00FE5EDA" w:rsidRPr="00F82487" w:rsidRDefault="00FE5EDA" w:rsidP="00FE5EDA">
            <w:pPr>
              <w:rPr>
                <w:b/>
                <w:sz w:val="24"/>
                <w:szCs w:val="24"/>
              </w:rPr>
            </w:pPr>
            <w:r w:rsidRPr="00F82487">
              <w:rPr>
                <w:b/>
                <w:sz w:val="24"/>
                <w:szCs w:val="24"/>
              </w:rPr>
              <w:t>For the young person</w:t>
            </w:r>
          </w:p>
        </w:tc>
        <w:tc>
          <w:tcPr>
            <w:tcW w:w="7655" w:type="dxa"/>
            <w:tcBorders>
              <w:left w:val="nil"/>
            </w:tcBorders>
            <w:shd w:val="clear" w:color="auto" w:fill="BFBFBF" w:themeFill="background1" w:themeFillShade="BF"/>
          </w:tcPr>
          <w:p w:rsidR="00FE5EDA" w:rsidRPr="00F82487" w:rsidRDefault="00FE5EDA" w:rsidP="00FE5EDA">
            <w:pPr>
              <w:jc w:val="right"/>
              <w:rPr>
                <w:i/>
                <w:sz w:val="24"/>
                <w:szCs w:val="24"/>
              </w:rPr>
            </w:pPr>
            <w:r w:rsidRPr="00F82487">
              <w:rPr>
                <w:i/>
                <w:sz w:val="24"/>
                <w:szCs w:val="24"/>
              </w:rPr>
              <w:t>(Completed by social worker/PA)</w:t>
            </w:r>
          </w:p>
        </w:tc>
      </w:tr>
      <w:tr w:rsidR="00FE5EDA" w:rsidRPr="00F82487" w:rsidTr="00FE5EDA">
        <w:trPr>
          <w:trHeight w:val="38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Keyworker/carer</w:t>
            </w:r>
          </w:p>
        </w:tc>
        <w:tc>
          <w:tcPr>
            <w:tcW w:w="7655" w:type="dxa"/>
            <w:vAlign w:val="center"/>
          </w:tcPr>
          <w:p w:rsidR="00FE5EDA" w:rsidRPr="00F82487" w:rsidRDefault="00FE5EDA" w:rsidP="00FE5EDA">
            <w:pPr>
              <w:rPr>
                <w:sz w:val="24"/>
                <w:szCs w:val="24"/>
              </w:rPr>
            </w:pPr>
          </w:p>
        </w:tc>
      </w:tr>
      <w:tr w:rsidR="00FE5EDA" w:rsidRPr="00F82487" w:rsidTr="00FE5EDA">
        <w:trPr>
          <w:trHeight w:val="43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Social worker/Personal Advisor</w:t>
            </w:r>
          </w:p>
        </w:tc>
        <w:tc>
          <w:tcPr>
            <w:tcW w:w="7655" w:type="dxa"/>
            <w:vAlign w:val="center"/>
          </w:tcPr>
          <w:p w:rsidR="00FE5EDA" w:rsidRPr="00F82487" w:rsidRDefault="00FE5EDA" w:rsidP="00FE5EDA"/>
        </w:tc>
      </w:tr>
      <w:tr w:rsidR="00FE5EDA" w:rsidRPr="00F82487" w:rsidTr="00FE5EDA">
        <w:trPr>
          <w:trHeight w:val="39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The HOPE Virtual School</w:t>
            </w:r>
          </w:p>
        </w:tc>
        <w:tc>
          <w:tcPr>
            <w:tcW w:w="7655" w:type="dxa"/>
            <w:vAlign w:val="center"/>
          </w:tcPr>
          <w:p w:rsidR="00FE5EDA" w:rsidRPr="00F82487" w:rsidRDefault="00FE5EDA" w:rsidP="00FE5EDA">
            <w:r>
              <w:t>0117 903 6282</w:t>
            </w:r>
          </w:p>
        </w:tc>
      </w:tr>
      <w:tr w:rsidR="00FE5EDA" w:rsidRPr="00F82487" w:rsidTr="00FE5EDA">
        <w:trPr>
          <w:trHeight w:val="41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Emergency contact</w:t>
            </w:r>
          </w:p>
        </w:tc>
        <w:tc>
          <w:tcPr>
            <w:tcW w:w="7655" w:type="dxa"/>
            <w:vAlign w:val="center"/>
          </w:tcPr>
          <w:p w:rsidR="00FE5EDA" w:rsidRPr="00F82487" w:rsidRDefault="00FE5EDA" w:rsidP="00FE5EDA"/>
        </w:tc>
      </w:tr>
      <w:tr w:rsidR="00FE5EDA" w:rsidRPr="00F82487" w:rsidTr="00FE5EDA">
        <w:trPr>
          <w:trHeight w:val="42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Other</w:t>
            </w:r>
          </w:p>
        </w:tc>
        <w:tc>
          <w:tcPr>
            <w:tcW w:w="7655" w:type="dxa"/>
            <w:vAlign w:val="center"/>
          </w:tcPr>
          <w:p w:rsidR="00FE5EDA" w:rsidRPr="00F82487" w:rsidRDefault="00FE5EDA" w:rsidP="00FE5EDA"/>
        </w:tc>
      </w:tr>
    </w:tbl>
    <w:p w:rsidR="004D2C70" w:rsidRDefault="004D2C70" w:rsidP="002300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both"/>
        <w:rPr>
          <w:rFonts w:cstheme="minorHAnsi"/>
          <w:sz w:val="8"/>
          <w:szCs w:val="8"/>
          <w:highlight w:val="yellow"/>
        </w:rPr>
      </w:pPr>
    </w:p>
    <w:p w:rsidR="00CC7E03" w:rsidRPr="006E7535" w:rsidRDefault="00CC7E03" w:rsidP="002300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both"/>
        <w:rPr>
          <w:rFonts w:cstheme="minorHAnsi"/>
          <w:sz w:val="8"/>
          <w:szCs w:val="8"/>
          <w:highlight w:val="yellow"/>
        </w:rPr>
      </w:pPr>
    </w:p>
    <w:tbl>
      <w:tblPr>
        <w:tblStyle w:val="TableGrid"/>
        <w:tblpPr w:leftFromText="180" w:rightFromText="180" w:vertAnchor="text" w:horzAnchor="margin" w:tblpY="63"/>
        <w:tblOverlap w:val="never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FE5EDA" w:rsidRPr="00F82487" w:rsidTr="00FE5EDA">
        <w:tc>
          <w:tcPr>
            <w:tcW w:w="5495" w:type="dxa"/>
            <w:tcBorders>
              <w:right w:val="nil"/>
            </w:tcBorders>
            <w:shd w:val="clear" w:color="auto" w:fill="BFBFBF" w:themeFill="background1" w:themeFillShade="BF"/>
          </w:tcPr>
          <w:p w:rsidR="00FE5EDA" w:rsidRPr="00F82487" w:rsidRDefault="00FE5EDA" w:rsidP="00FE5EDA">
            <w:pPr>
              <w:rPr>
                <w:b/>
                <w:sz w:val="24"/>
                <w:szCs w:val="24"/>
              </w:rPr>
            </w:pPr>
            <w:r w:rsidRPr="00F82487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BFBFBF" w:themeFill="background1" w:themeFillShade="BF"/>
          </w:tcPr>
          <w:p w:rsidR="00FE5EDA" w:rsidRPr="00F82487" w:rsidRDefault="00FE5EDA" w:rsidP="00FE5EDA">
            <w:pPr>
              <w:jc w:val="right"/>
              <w:rPr>
                <w:i/>
                <w:sz w:val="24"/>
                <w:szCs w:val="24"/>
              </w:rPr>
            </w:pPr>
            <w:r w:rsidRPr="00F82487">
              <w:rPr>
                <w:i/>
                <w:sz w:val="24"/>
                <w:szCs w:val="24"/>
              </w:rPr>
              <w:t>(Completed at the PEP meeting)</w:t>
            </w:r>
          </w:p>
        </w:tc>
      </w:tr>
      <w:tr w:rsidR="00FE5EDA" w:rsidRPr="00F82487" w:rsidTr="00FE5EDA">
        <w:trPr>
          <w:trHeight w:val="518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Best/first person to contact at school/college/training</w:t>
            </w:r>
          </w:p>
        </w:tc>
        <w:tc>
          <w:tcPr>
            <w:tcW w:w="5245" w:type="dxa"/>
            <w:vAlign w:val="center"/>
          </w:tcPr>
          <w:p w:rsidR="00FE5EDA" w:rsidRPr="00F82487" w:rsidRDefault="00FE5EDA" w:rsidP="00FE5EDA"/>
        </w:tc>
      </w:tr>
      <w:tr w:rsidR="00FE5EDA" w:rsidRPr="00F82487" w:rsidTr="00FE5EDA">
        <w:trPr>
          <w:trHeight w:val="580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Best/first person to contact at home?</w:t>
            </w:r>
          </w:p>
        </w:tc>
        <w:tc>
          <w:tcPr>
            <w:tcW w:w="5245" w:type="dxa"/>
            <w:vAlign w:val="center"/>
          </w:tcPr>
          <w:p w:rsidR="00FE5EDA" w:rsidRPr="00F82487" w:rsidRDefault="00FE5EDA" w:rsidP="00FE5EDA"/>
        </w:tc>
      </w:tr>
      <w:tr w:rsidR="00FE5EDA" w:rsidRPr="00F82487" w:rsidTr="00FE5EDA"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5EDA" w:rsidRPr="00F82487" w:rsidRDefault="00FE5EDA" w:rsidP="00FE5EDA">
            <w:r w:rsidRPr="00F82487">
              <w:t>Which additional professional will be contacted in case of problems/concerns?</w:t>
            </w:r>
          </w:p>
        </w:tc>
        <w:tc>
          <w:tcPr>
            <w:tcW w:w="5245" w:type="dxa"/>
            <w:vAlign w:val="center"/>
          </w:tcPr>
          <w:p w:rsidR="00FE5EDA" w:rsidRPr="00F82487" w:rsidRDefault="00FE5EDA" w:rsidP="00FE5EDA"/>
        </w:tc>
      </w:tr>
    </w:tbl>
    <w:p w:rsidR="003935D8" w:rsidRDefault="003935D8" w:rsidP="00260BCB">
      <w:pPr>
        <w:spacing w:after="120" w:line="240" w:lineRule="auto"/>
        <w:jc w:val="center"/>
        <w:rPr>
          <w:sz w:val="8"/>
          <w:szCs w:val="8"/>
        </w:rPr>
      </w:pPr>
    </w:p>
    <w:p w:rsidR="00CC7E03" w:rsidRPr="00C12D7E" w:rsidRDefault="00CC7E03" w:rsidP="00260BCB">
      <w:pPr>
        <w:spacing w:after="120" w:line="240" w:lineRule="auto"/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  <w:gridCol w:w="4620"/>
      </w:tblGrid>
      <w:tr w:rsidR="00FE5EDA" w:rsidTr="00FE5EDA">
        <w:tc>
          <w:tcPr>
            <w:tcW w:w="606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E5EDA" w:rsidRPr="00F82487" w:rsidRDefault="00FE5EDA" w:rsidP="00FE5EDA">
            <w:pPr>
              <w:rPr>
                <w:b/>
                <w:sz w:val="24"/>
                <w:szCs w:val="24"/>
              </w:rPr>
            </w:pPr>
            <w:r w:rsidRPr="00F82487">
              <w:rPr>
                <w:b/>
                <w:sz w:val="24"/>
                <w:szCs w:val="24"/>
              </w:rPr>
              <w:t>Safeguarding information</w:t>
            </w:r>
          </w:p>
        </w:tc>
        <w:tc>
          <w:tcPr>
            <w:tcW w:w="4620" w:type="dxa"/>
            <w:tcBorders>
              <w:left w:val="nil"/>
            </w:tcBorders>
            <w:shd w:val="clear" w:color="auto" w:fill="BFBFBF" w:themeFill="background1" w:themeFillShade="BF"/>
          </w:tcPr>
          <w:p w:rsidR="00FE5EDA" w:rsidRPr="00F82487" w:rsidRDefault="00FE5EDA" w:rsidP="00FE5EDA">
            <w:pPr>
              <w:jc w:val="right"/>
              <w:rPr>
                <w:i/>
                <w:sz w:val="24"/>
                <w:szCs w:val="24"/>
              </w:rPr>
            </w:pPr>
            <w:r w:rsidRPr="00F82487">
              <w:rPr>
                <w:i/>
                <w:sz w:val="24"/>
                <w:szCs w:val="24"/>
              </w:rPr>
              <w:t>(Completed by social worker/PA)</w:t>
            </w:r>
          </w:p>
        </w:tc>
      </w:tr>
      <w:tr w:rsidR="00FE5EDA" w:rsidTr="00FE5EDA">
        <w:tc>
          <w:tcPr>
            <w:tcW w:w="6062" w:type="dxa"/>
            <w:shd w:val="clear" w:color="auto" w:fill="F2F2F2" w:themeFill="background1" w:themeFillShade="F2"/>
          </w:tcPr>
          <w:p w:rsidR="00FE5EDA" w:rsidRPr="003935D8" w:rsidRDefault="00FE5EDA" w:rsidP="00FE5EDA">
            <w:pPr>
              <w:pStyle w:val="Default"/>
              <w:rPr>
                <w:rFonts w:asciiTheme="minorHAnsi" w:hAnsiTheme="minorHAnsi" w:cstheme="minorHAnsi"/>
              </w:rPr>
            </w:pPr>
            <w:r w:rsidRPr="003935D8">
              <w:rPr>
                <w:rFonts w:asciiTheme="minorHAnsi" w:hAnsiTheme="minorHAnsi"/>
                <w:sz w:val="20"/>
                <w:szCs w:val="20"/>
              </w:rPr>
              <w:t>Specific instructions regarding confidentiality for this young person</w:t>
            </w:r>
          </w:p>
        </w:tc>
        <w:tc>
          <w:tcPr>
            <w:tcW w:w="4620" w:type="dxa"/>
          </w:tcPr>
          <w:p w:rsidR="00FE5EDA" w:rsidRDefault="00FE5EDA" w:rsidP="00FE5EDA">
            <w:pPr>
              <w:pStyle w:val="Default"/>
              <w:rPr>
                <w:rFonts w:cstheme="minorHAnsi"/>
              </w:rPr>
            </w:pPr>
          </w:p>
        </w:tc>
      </w:tr>
      <w:tr w:rsidR="00FE5EDA" w:rsidTr="00FE5EDA">
        <w:tc>
          <w:tcPr>
            <w:tcW w:w="6062" w:type="dxa"/>
            <w:shd w:val="clear" w:color="auto" w:fill="F2F2F2" w:themeFill="background1" w:themeFillShade="F2"/>
          </w:tcPr>
          <w:p w:rsidR="00FE5EDA" w:rsidRPr="003935D8" w:rsidRDefault="00FE5EDA" w:rsidP="00FE5EDA">
            <w:pPr>
              <w:pStyle w:val="Default"/>
              <w:rPr>
                <w:rFonts w:asciiTheme="minorHAnsi" w:hAnsiTheme="minorHAnsi" w:cstheme="minorHAnsi"/>
              </w:rPr>
            </w:pPr>
            <w:r w:rsidRPr="003935D8">
              <w:rPr>
                <w:rFonts w:asciiTheme="minorHAnsi" w:hAnsiTheme="minorHAnsi"/>
                <w:sz w:val="20"/>
                <w:szCs w:val="20"/>
              </w:rPr>
              <w:t>Restrictions on taking and publishing photographs of this young person</w:t>
            </w:r>
          </w:p>
        </w:tc>
        <w:tc>
          <w:tcPr>
            <w:tcW w:w="4620" w:type="dxa"/>
          </w:tcPr>
          <w:p w:rsidR="00FE5EDA" w:rsidRDefault="00FE5EDA" w:rsidP="00FE5EDA">
            <w:pPr>
              <w:pStyle w:val="Default"/>
              <w:rPr>
                <w:rFonts w:cstheme="minorHAnsi"/>
              </w:rPr>
            </w:pPr>
          </w:p>
        </w:tc>
      </w:tr>
      <w:tr w:rsidR="00FE5EDA" w:rsidTr="00FE5EDA">
        <w:tc>
          <w:tcPr>
            <w:tcW w:w="6062" w:type="dxa"/>
            <w:shd w:val="clear" w:color="auto" w:fill="F2F2F2" w:themeFill="background1" w:themeFillShade="F2"/>
          </w:tcPr>
          <w:p w:rsidR="00FE5EDA" w:rsidRPr="003935D8" w:rsidRDefault="00FE5EDA" w:rsidP="00FE5EDA">
            <w:pPr>
              <w:pStyle w:val="Default"/>
              <w:rPr>
                <w:rFonts w:asciiTheme="minorHAnsi" w:hAnsiTheme="minorHAnsi" w:cstheme="minorHAnsi"/>
              </w:rPr>
            </w:pPr>
            <w:r w:rsidRPr="003935D8">
              <w:rPr>
                <w:rFonts w:asciiTheme="minorHAnsi" w:hAnsiTheme="minorHAnsi"/>
                <w:sz w:val="20"/>
                <w:szCs w:val="20"/>
              </w:rPr>
              <w:t>Restrictions on anyone contacting or meeting this young person</w:t>
            </w:r>
          </w:p>
        </w:tc>
        <w:tc>
          <w:tcPr>
            <w:tcW w:w="4620" w:type="dxa"/>
          </w:tcPr>
          <w:p w:rsidR="00FE5EDA" w:rsidRDefault="00FE5EDA" w:rsidP="00FE5EDA">
            <w:pPr>
              <w:pStyle w:val="Default"/>
              <w:rPr>
                <w:rFonts w:cstheme="minorHAnsi"/>
              </w:rPr>
            </w:pPr>
          </w:p>
        </w:tc>
      </w:tr>
    </w:tbl>
    <w:p w:rsidR="00352BEA" w:rsidRDefault="00352BEA" w:rsidP="00260BCB">
      <w:pPr>
        <w:spacing w:after="80" w:line="240" w:lineRule="auto"/>
        <w:jc w:val="center"/>
        <w:rPr>
          <w:sz w:val="8"/>
          <w:szCs w:val="8"/>
        </w:rPr>
      </w:pPr>
    </w:p>
    <w:p w:rsidR="00CC7E03" w:rsidRPr="00C12D7E" w:rsidRDefault="00CC7E03" w:rsidP="00260BCB">
      <w:pPr>
        <w:spacing w:after="80" w:line="240" w:lineRule="auto"/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tblpY="61"/>
        <w:tblW w:w="10740" w:type="dxa"/>
        <w:tblLook w:val="04A0" w:firstRow="1" w:lastRow="0" w:firstColumn="1" w:lastColumn="0" w:noHBand="0" w:noVBand="1"/>
      </w:tblPr>
      <w:tblGrid>
        <w:gridCol w:w="4644"/>
        <w:gridCol w:w="567"/>
        <w:gridCol w:w="159"/>
        <w:gridCol w:w="125"/>
        <w:gridCol w:w="3969"/>
        <w:gridCol w:w="1276"/>
      </w:tblGrid>
      <w:tr w:rsidR="00FE5EDA" w:rsidRPr="00F82487" w:rsidTr="00FE5EDA">
        <w:trPr>
          <w:trHeight w:val="293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EDA" w:rsidRPr="005E64AC" w:rsidRDefault="00FE5EDA" w:rsidP="00FE5ED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5"/>
                <w:tab w:val="left" w:pos="4252"/>
                <w:tab w:val="left" w:pos="4963"/>
                <w:tab w:val="left" w:pos="5670"/>
                <w:tab w:val="left" w:pos="6381"/>
                <w:tab w:val="left" w:pos="7087"/>
                <w:tab w:val="left" w:pos="7795"/>
                <w:tab w:val="left" w:pos="8504"/>
                <w:tab w:val="left" w:pos="9213"/>
              </w:tabs>
              <w:spacing w:after="80"/>
              <w:rPr>
                <w:rFonts w:cstheme="minorHAnsi"/>
                <w:b/>
                <w:sz w:val="24"/>
                <w:szCs w:val="24"/>
              </w:rPr>
            </w:pPr>
            <w:r w:rsidRPr="005E64AC">
              <w:rPr>
                <w:rFonts w:cstheme="minorHAnsi"/>
                <w:b/>
                <w:sz w:val="24"/>
                <w:szCs w:val="24"/>
              </w:rPr>
              <w:t xml:space="preserve">SEND information </w:t>
            </w:r>
          </w:p>
          <w:p w:rsidR="00FE5EDA" w:rsidRPr="005E64AC" w:rsidRDefault="00FE5EDA" w:rsidP="00FE5ED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5"/>
                <w:tab w:val="left" w:pos="4252"/>
                <w:tab w:val="left" w:pos="4963"/>
                <w:tab w:val="left" w:pos="5670"/>
                <w:tab w:val="left" w:pos="6381"/>
                <w:tab w:val="left" w:pos="7087"/>
                <w:tab w:val="left" w:pos="7795"/>
                <w:tab w:val="left" w:pos="8504"/>
                <w:tab w:val="left" w:pos="9213"/>
              </w:tabs>
              <w:spacing w:after="80"/>
              <w:rPr>
                <w:rFonts w:cstheme="minorHAnsi"/>
                <w:b/>
                <w:sz w:val="24"/>
                <w:szCs w:val="24"/>
              </w:rPr>
            </w:pPr>
            <w:r w:rsidRPr="005E64AC">
              <w:rPr>
                <w:rFonts w:cstheme="minorHAnsi"/>
                <w:b/>
                <w:sz w:val="24"/>
                <w:szCs w:val="24"/>
              </w:rPr>
              <w:t xml:space="preserve">No SEND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42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E64AC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</w:p>
        </w:tc>
      </w:tr>
      <w:tr w:rsidR="00FE5EDA" w:rsidRPr="00F82487" w:rsidTr="00FE5EDA">
        <w:tc>
          <w:tcPr>
            <w:tcW w:w="107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EDA" w:rsidRPr="00F82487" w:rsidRDefault="00FE5EDA" w:rsidP="00FE5ED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5"/>
                <w:tab w:val="left" w:pos="4252"/>
                <w:tab w:val="left" w:pos="4963"/>
                <w:tab w:val="left" w:pos="5670"/>
                <w:tab w:val="left" w:pos="6381"/>
                <w:tab w:val="left" w:pos="7087"/>
                <w:tab w:val="left" w:pos="7795"/>
                <w:tab w:val="left" w:pos="8504"/>
                <w:tab w:val="left" w:pos="9213"/>
              </w:tabs>
              <w:spacing w:after="80"/>
              <w:rPr>
                <w:rFonts w:cstheme="minorHAnsi"/>
                <w:b/>
              </w:rPr>
            </w:pPr>
            <w:r w:rsidRPr="00F82487">
              <w:rPr>
                <w:rFonts w:cstheme="minorHAnsi"/>
                <w:b/>
              </w:rPr>
              <w:t xml:space="preserve">If the young person has anything in the list below, please check the box and make sure a copy is with this plan </w:t>
            </w:r>
            <w:r w:rsidRPr="00F82487">
              <w:rPr>
                <w:rFonts w:cstheme="minorHAnsi"/>
                <w:b/>
                <w:i/>
              </w:rPr>
              <w:t>(including a provision map if applicable</w:t>
            </w:r>
            <w:r w:rsidRPr="00F82487">
              <w:rPr>
                <w:rFonts w:cstheme="minorHAnsi"/>
                <w:b/>
              </w:rPr>
              <w:t>):</w:t>
            </w:r>
          </w:p>
        </w:tc>
      </w:tr>
      <w:tr w:rsidR="005F2EEC" w:rsidRPr="00F82487" w:rsidTr="00855265">
        <w:tc>
          <w:tcPr>
            <w:tcW w:w="4644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5F2EEC" w:rsidRPr="0015519E" w:rsidRDefault="005F2EEC" w:rsidP="00FE5EDA">
            <w:pPr>
              <w:rPr>
                <w:rFonts w:cstheme="minorHAnsi"/>
                <w:b/>
                <w:sz w:val="20"/>
                <w:szCs w:val="20"/>
              </w:rPr>
            </w:pPr>
            <w:r w:rsidRPr="0015519E">
              <w:rPr>
                <w:rFonts w:cstheme="minorHAnsi"/>
                <w:sz w:val="20"/>
                <w:szCs w:val="20"/>
              </w:rPr>
              <w:t xml:space="preserve">EHCP </w:t>
            </w:r>
            <w:r>
              <w:rPr>
                <w:rFonts w:cstheme="minorHAnsi"/>
                <w:sz w:val="20"/>
                <w:szCs w:val="20"/>
              </w:rPr>
              <w:t>(see below)</w:t>
            </w:r>
            <w:r w:rsidRPr="0015519E">
              <w:rPr>
                <w:rFonts w:cstheme="minorHAns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2EEC" w:rsidRPr="0015519E" w:rsidRDefault="005F2EEC" w:rsidP="00FE5EDA">
            <w:pPr>
              <w:rPr>
                <w:rFonts w:cstheme="minorHAnsi"/>
                <w:b/>
                <w:sz w:val="20"/>
                <w:szCs w:val="20"/>
              </w:rPr>
            </w:pPr>
            <w:r w:rsidRPr="001551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EC" w:rsidRPr="00D5792F" w:rsidRDefault="005F2EEC" w:rsidP="00D5792F">
            <w:pPr>
              <w:rPr>
                <w:rFonts w:cstheme="minorHAnsi"/>
                <w:sz w:val="20"/>
                <w:szCs w:val="20"/>
              </w:rPr>
            </w:pPr>
            <w:r w:rsidRPr="00D5792F">
              <w:rPr>
                <w:rFonts w:cstheme="minorHAnsi"/>
                <w:sz w:val="20"/>
                <w:szCs w:val="20"/>
              </w:rPr>
              <w:t>Bristol SEN</w:t>
            </w:r>
            <w:r w:rsidR="00773275" w:rsidRPr="00D5792F">
              <w:rPr>
                <w:rFonts w:cstheme="minorHAnsi"/>
                <w:sz w:val="20"/>
                <w:szCs w:val="20"/>
              </w:rPr>
              <w:t>D</w:t>
            </w:r>
            <w:r w:rsidRPr="00D5792F">
              <w:rPr>
                <w:rFonts w:cstheme="minorHAnsi"/>
                <w:sz w:val="20"/>
                <w:szCs w:val="20"/>
              </w:rPr>
              <w:t xml:space="preserve"> Support Plan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F2EEC" w:rsidRPr="0015519E" w:rsidRDefault="0099271C" w:rsidP="00FE5ED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41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EC" w:rsidRPr="001551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2EEC" w:rsidRPr="00F82487" w:rsidTr="005F2EEC">
        <w:tc>
          <w:tcPr>
            <w:tcW w:w="4644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EC" w:rsidRPr="0015519E" w:rsidRDefault="005F2EEC" w:rsidP="00FE5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EC" w:rsidRPr="0015519E" w:rsidRDefault="005F2EEC" w:rsidP="00FE5ED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EC" w:rsidRPr="00D5792F" w:rsidRDefault="005F2EEC" w:rsidP="00D5792F">
            <w:pPr>
              <w:rPr>
                <w:rFonts w:cstheme="minorHAnsi"/>
                <w:sz w:val="20"/>
                <w:szCs w:val="20"/>
              </w:rPr>
            </w:pPr>
            <w:r w:rsidRPr="00D5792F">
              <w:rPr>
                <w:rFonts w:cstheme="minorHAnsi"/>
                <w:sz w:val="20"/>
                <w:szCs w:val="20"/>
              </w:rPr>
              <w:t xml:space="preserve">Other </w:t>
            </w:r>
            <w:r w:rsidR="00D5792F" w:rsidRPr="00D5792F">
              <w:rPr>
                <w:rFonts w:cstheme="minorHAnsi"/>
                <w:sz w:val="20"/>
                <w:szCs w:val="20"/>
              </w:rPr>
              <w:t xml:space="preserve">LA </w:t>
            </w:r>
            <w:r w:rsidRPr="00D5792F">
              <w:rPr>
                <w:rFonts w:cstheme="minorHAnsi"/>
                <w:sz w:val="20"/>
                <w:szCs w:val="20"/>
              </w:rPr>
              <w:t>SEN</w:t>
            </w:r>
            <w:r w:rsidR="00773275" w:rsidRPr="00D5792F">
              <w:rPr>
                <w:rFonts w:cstheme="minorHAnsi"/>
                <w:sz w:val="20"/>
                <w:szCs w:val="20"/>
              </w:rPr>
              <w:t>D</w:t>
            </w:r>
            <w:r w:rsidRPr="00D5792F">
              <w:rPr>
                <w:rFonts w:cstheme="minorHAnsi"/>
                <w:sz w:val="20"/>
                <w:szCs w:val="20"/>
              </w:rPr>
              <w:t xml:space="preserve"> Support Plan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F2EEC" w:rsidRDefault="0099271C" w:rsidP="00FE5E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087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EC" w:rsidRPr="001551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5EDA" w:rsidRPr="00F82487" w:rsidTr="00FE5EDA">
        <w:trPr>
          <w:trHeight w:val="243"/>
        </w:trPr>
        <w:tc>
          <w:tcPr>
            <w:tcW w:w="107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5EDA" w:rsidRPr="005E64AC" w:rsidRDefault="00FE5EDA" w:rsidP="00FE5EDA">
            <w:pPr>
              <w:rPr>
                <w:rFonts w:cstheme="minorHAnsi"/>
                <w:b/>
                <w:sz w:val="20"/>
                <w:szCs w:val="20"/>
              </w:rPr>
            </w:pPr>
            <w:r w:rsidRPr="005E64AC">
              <w:rPr>
                <w:rFonts w:cstheme="minorHAnsi"/>
                <w:b/>
                <w:sz w:val="20"/>
                <w:szCs w:val="20"/>
              </w:rPr>
              <w:t>(EHCP - Please identify the primary need)</w:t>
            </w:r>
          </w:p>
        </w:tc>
      </w:tr>
      <w:tr w:rsidR="00FE5EDA" w:rsidRPr="00F82487" w:rsidTr="00FE5EDA">
        <w:trPr>
          <w:trHeight w:val="378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EDA" w:rsidRPr="001529BC" w:rsidRDefault="00FE5EDA" w:rsidP="00FE5EDA">
            <w:pPr>
              <w:rPr>
                <w:rFonts w:cstheme="minorHAnsi"/>
                <w:i/>
                <w:sz w:val="20"/>
                <w:szCs w:val="20"/>
              </w:rPr>
            </w:pPr>
            <w:r w:rsidRPr="0015519E">
              <w:rPr>
                <w:rFonts w:cstheme="minorHAnsi"/>
                <w:i/>
                <w:sz w:val="20"/>
                <w:szCs w:val="20"/>
              </w:rPr>
              <w:t>CI- Communication and interaction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EDA" w:rsidRPr="0015519E" w:rsidRDefault="0099271C" w:rsidP="00FE5E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98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A" w:rsidRPr="001551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EDA" w:rsidRPr="005E64AC" w:rsidRDefault="00FE5EDA" w:rsidP="00FE5EDA">
            <w:pPr>
              <w:rPr>
                <w:rFonts w:cstheme="minorHAnsi"/>
                <w:sz w:val="20"/>
                <w:szCs w:val="20"/>
              </w:rPr>
            </w:pPr>
            <w:r w:rsidRPr="005E64AC">
              <w:rPr>
                <w:rFonts w:cstheme="minorHAnsi"/>
                <w:i/>
                <w:sz w:val="20"/>
                <w:szCs w:val="20"/>
              </w:rPr>
              <w:t>SEMH - Social, emotional and mental health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EDA" w:rsidRPr="0015519E" w:rsidRDefault="0099271C" w:rsidP="00FE5E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65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A" w:rsidRPr="001551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5EDA" w:rsidRPr="00F82487" w:rsidTr="00FE5EDA">
        <w:trPr>
          <w:trHeight w:val="378"/>
        </w:trPr>
        <w:tc>
          <w:tcPr>
            <w:tcW w:w="4644" w:type="dxa"/>
            <w:tcBorders>
              <w:top w:val="single" w:sz="6" w:space="0" w:color="auto"/>
            </w:tcBorders>
            <w:shd w:val="clear" w:color="auto" w:fill="auto"/>
          </w:tcPr>
          <w:p w:rsidR="00FE5EDA" w:rsidRPr="0015519E" w:rsidRDefault="00FE5EDA" w:rsidP="00FE5EDA">
            <w:pPr>
              <w:rPr>
                <w:rFonts w:cstheme="minorHAnsi"/>
                <w:sz w:val="20"/>
                <w:szCs w:val="20"/>
              </w:rPr>
            </w:pPr>
            <w:r w:rsidRPr="0015519E">
              <w:rPr>
                <w:rFonts w:cstheme="minorHAnsi"/>
                <w:i/>
                <w:sz w:val="20"/>
                <w:szCs w:val="20"/>
              </w:rPr>
              <w:t>CL - Cognition and learning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E5EDA" w:rsidRPr="0015519E" w:rsidRDefault="0099271C" w:rsidP="00FE5E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65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A" w:rsidRPr="001551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FE5EDA" w:rsidRPr="005E64AC" w:rsidRDefault="00FE5EDA" w:rsidP="00FE5EDA">
            <w:pPr>
              <w:rPr>
                <w:rFonts w:cstheme="minorHAnsi"/>
                <w:sz w:val="20"/>
                <w:szCs w:val="20"/>
              </w:rPr>
            </w:pPr>
            <w:r w:rsidRPr="005E64AC">
              <w:rPr>
                <w:rFonts w:cstheme="minorHAnsi"/>
                <w:i/>
                <w:sz w:val="20"/>
                <w:szCs w:val="20"/>
              </w:rPr>
              <w:t>SPN - Sensory and/or physical needs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FE5EDA" w:rsidRPr="0015519E" w:rsidRDefault="0099271C" w:rsidP="00FE5E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19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A" w:rsidRPr="001551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5EDA" w:rsidRPr="00F82487" w:rsidTr="00FE5EDA">
        <w:trPr>
          <w:trHeight w:val="378"/>
        </w:trPr>
        <w:tc>
          <w:tcPr>
            <w:tcW w:w="10740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FE5EDA" w:rsidRPr="005E64AC" w:rsidRDefault="00FE5EDA" w:rsidP="00FE5EDA">
            <w:pPr>
              <w:rPr>
                <w:rFonts w:cstheme="minorHAnsi"/>
                <w:sz w:val="20"/>
                <w:szCs w:val="20"/>
              </w:rPr>
            </w:pPr>
            <w:r w:rsidRPr="005E64AC">
              <w:rPr>
                <w:rFonts w:cstheme="minorHAnsi"/>
              </w:rPr>
              <w:t xml:space="preserve">Date of last Annual Review (if applicable): </w:t>
            </w:r>
            <w:r w:rsidRPr="005E64AC"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64AC">
              <w:rPr>
                <w:rFonts w:cstheme="minorHAnsi"/>
              </w:rPr>
              <w:instrText xml:space="preserve"> FORMTEXT </w:instrText>
            </w:r>
            <w:r w:rsidRPr="005E64AC">
              <w:rPr>
                <w:rFonts w:cstheme="minorHAnsi"/>
              </w:rPr>
            </w:r>
            <w:r w:rsidRPr="005E64AC">
              <w:rPr>
                <w:rFonts w:cstheme="minorHAnsi"/>
              </w:rPr>
              <w:fldChar w:fldCharType="separate"/>
            </w:r>
            <w:r w:rsidRPr="005E64AC">
              <w:rPr>
                <w:rFonts w:cstheme="minorHAnsi"/>
                <w:noProof/>
              </w:rPr>
              <w:t> </w:t>
            </w:r>
            <w:r w:rsidRPr="005E64AC">
              <w:rPr>
                <w:rFonts w:cstheme="minorHAnsi"/>
                <w:noProof/>
              </w:rPr>
              <w:t> </w:t>
            </w:r>
            <w:r w:rsidRPr="005E64AC">
              <w:rPr>
                <w:rFonts w:cstheme="minorHAnsi"/>
                <w:noProof/>
              </w:rPr>
              <w:t> </w:t>
            </w:r>
            <w:r w:rsidRPr="005E64AC">
              <w:rPr>
                <w:rFonts w:cstheme="minorHAnsi"/>
                <w:noProof/>
              </w:rPr>
              <w:t> </w:t>
            </w:r>
            <w:r w:rsidRPr="005E64AC">
              <w:rPr>
                <w:rFonts w:cstheme="minorHAnsi"/>
                <w:noProof/>
              </w:rPr>
              <w:t> </w:t>
            </w:r>
            <w:r w:rsidRPr="005E64AC">
              <w:rPr>
                <w:rFonts w:cstheme="minorHAnsi"/>
              </w:rPr>
              <w:fldChar w:fldCharType="end"/>
            </w:r>
          </w:p>
        </w:tc>
      </w:tr>
      <w:tr w:rsidR="00FE5EDA" w:rsidRPr="00F82487" w:rsidTr="00FE5EDA">
        <w:trPr>
          <w:trHeight w:val="378"/>
        </w:trPr>
        <w:tc>
          <w:tcPr>
            <w:tcW w:w="537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E5EDA" w:rsidRPr="00E821F8" w:rsidRDefault="00FE5EDA" w:rsidP="00FE5EDA">
            <w:pPr>
              <w:rPr>
                <w:rFonts w:cstheme="minorHAnsi"/>
                <w:highlight w:val="yellow"/>
              </w:rPr>
            </w:pPr>
            <w:r w:rsidRPr="00260BCB">
              <w:rPr>
                <w:rFonts w:cstheme="minorHAnsi"/>
              </w:rPr>
              <w:t>Top up band (number)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E5EDA" w:rsidRPr="005E64AC" w:rsidRDefault="00FE5EDA" w:rsidP="00FE5EDA">
            <w:pPr>
              <w:rPr>
                <w:rFonts w:cstheme="minorHAnsi"/>
              </w:rPr>
            </w:pPr>
            <w:r w:rsidRPr="005E64AC">
              <w:rPr>
                <w:rFonts w:cstheme="minorHAnsi"/>
              </w:rPr>
              <w:t>Top up band (amount)</w:t>
            </w:r>
          </w:p>
        </w:tc>
      </w:tr>
      <w:tr w:rsidR="00FE5EDA" w:rsidRPr="00F82487" w:rsidTr="00FE5EDA">
        <w:trPr>
          <w:trHeight w:val="378"/>
        </w:trPr>
        <w:tc>
          <w:tcPr>
            <w:tcW w:w="10740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FE5EDA" w:rsidRPr="005E64AC" w:rsidRDefault="00FE5EDA" w:rsidP="00FE5ED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5669"/>
                <w:tab w:val="left" w:pos="5812"/>
                <w:tab w:val="left" w:pos="6804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cstheme="minorHAnsi"/>
                <w:sz w:val="20"/>
                <w:szCs w:val="20"/>
              </w:rPr>
            </w:pPr>
            <w:r w:rsidRPr="005E64AC">
              <w:rPr>
                <w:rFonts w:cstheme="minorHAnsi"/>
              </w:rPr>
              <w:t xml:space="preserve">We have shared the above document/s and discussed the young person’s provision at this meeting </w:t>
            </w:r>
            <w:sdt>
              <w:sdtPr>
                <w:rPr>
                  <w:rFonts w:cstheme="minorHAnsi"/>
                </w:rPr>
                <w:id w:val="-3245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4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E64AC">
              <w:rPr>
                <w:rFonts w:cstheme="minorHAnsi"/>
              </w:rPr>
              <w:t xml:space="preserve">                      </w:t>
            </w:r>
          </w:p>
        </w:tc>
      </w:tr>
    </w:tbl>
    <w:p w:rsidR="006E7535" w:rsidRDefault="006E7535" w:rsidP="00BC6D8E">
      <w:pPr>
        <w:jc w:val="center"/>
        <w:rPr>
          <w:sz w:val="8"/>
          <w:szCs w:val="8"/>
        </w:rPr>
      </w:pPr>
    </w:p>
    <w:p w:rsidR="0064455B" w:rsidRPr="00E96A2C" w:rsidRDefault="0064455B" w:rsidP="0064455B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School/College</w:t>
      </w:r>
      <w:r w:rsidRPr="00E96A2C">
        <w:rPr>
          <w:rFonts w:cstheme="minorHAnsi"/>
          <w:b/>
          <w:sz w:val="24"/>
          <w:szCs w:val="24"/>
        </w:rPr>
        <w:t xml:space="preserve"> Strength and difficulties questionnaire (SDQ)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1"/>
        <w:gridCol w:w="4111"/>
      </w:tblGrid>
      <w:tr w:rsidR="0064455B" w:rsidTr="0064455B">
        <w:tc>
          <w:tcPr>
            <w:tcW w:w="5671" w:type="dxa"/>
          </w:tcPr>
          <w:p w:rsidR="0064455B" w:rsidRPr="009A3A5D" w:rsidRDefault="0064455B" w:rsidP="00F86C2A">
            <w:pPr>
              <w:tabs>
                <w:tab w:val="left" w:pos="1135"/>
                <w:tab w:val="left" w:pos="1844"/>
                <w:tab w:val="left" w:pos="2553"/>
                <w:tab w:val="left" w:pos="3262"/>
                <w:tab w:val="left" w:pos="3971"/>
                <w:tab w:val="left" w:pos="4680"/>
                <w:tab w:val="left" w:pos="5389"/>
                <w:tab w:val="left" w:pos="6098"/>
                <w:tab w:val="left" w:pos="6807"/>
                <w:tab w:val="left" w:pos="7516"/>
                <w:tab w:val="left" w:pos="8225"/>
                <w:tab w:val="left" w:pos="8934"/>
                <w:tab w:val="left" w:pos="9643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School/College SDQ Total Difficulties Score</w:t>
            </w:r>
          </w:p>
        </w:tc>
        <w:tc>
          <w:tcPr>
            <w:tcW w:w="4111" w:type="dxa"/>
          </w:tcPr>
          <w:p w:rsidR="0064455B" w:rsidRDefault="0064455B" w:rsidP="00F86C2A">
            <w:r w:rsidRPr="00BB17AD"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B17AD">
              <w:rPr>
                <w:rFonts w:cstheme="minorHAnsi"/>
              </w:rPr>
              <w:instrText xml:space="preserve"> FORMTEXT </w:instrText>
            </w:r>
            <w:r w:rsidRPr="00BB17AD">
              <w:rPr>
                <w:rFonts w:cstheme="minorHAnsi"/>
              </w:rPr>
            </w:r>
            <w:r w:rsidRPr="00BB17AD">
              <w:rPr>
                <w:rFonts w:cstheme="minorHAnsi"/>
              </w:rPr>
              <w:fldChar w:fldCharType="separate"/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</w:rPr>
              <w:fldChar w:fldCharType="end"/>
            </w:r>
          </w:p>
        </w:tc>
      </w:tr>
      <w:tr w:rsidR="0064455B" w:rsidTr="0064455B">
        <w:tc>
          <w:tcPr>
            <w:tcW w:w="5671" w:type="dxa"/>
          </w:tcPr>
          <w:p w:rsidR="0064455B" w:rsidRDefault="0064455B" w:rsidP="00F86C2A">
            <w:pPr>
              <w:tabs>
                <w:tab w:val="left" w:pos="1135"/>
                <w:tab w:val="left" w:pos="1844"/>
                <w:tab w:val="left" w:pos="2553"/>
                <w:tab w:val="left" w:pos="3262"/>
                <w:tab w:val="left" w:pos="3971"/>
                <w:tab w:val="left" w:pos="4680"/>
                <w:tab w:val="left" w:pos="5389"/>
                <w:tab w:val="left" w:pos="6098"/>
                <w:tab w:val="left" w:pos="6807"/>
                <w:tab w:val="left" w:pos="7516"/>
                <w:tab w:val="left" w:pos="8225"/>
                <w:tab w:val="left" w:pos="8934"/>
                <w:tab w:val="left" w:pos="9643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SDQ completed</w:t>
            </w:r>
          </w:p>
        </w:tc>
        <w:tc>
          <w:tcPr>
            <w:tcW w:w="4111" w:type="dxa"/>
          </w:tcPr>
          <w:p w:rsidR="0064455B" w:rsidRDefault="0064455B" w:rsidP="00F86C2A">
            <w:r w:rsidRPr="00BB17AD"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B17AD">
              <w:rPr>
                <w:rFonts w:cstheme="minorHAnsi"/>
              </w:rPr>
              <w:instrText xml:space="preserve"> FORMTEXT </w:instrText>
            </w:r>
            <w:r w:rsidRPr="00BB17AD">
              <w:rPr>
                <w:rFonts w:cstheme="minorHAnsi"/>
              </w:rPr>
            </w:r>
            <w:r w:rsidRPr="00BB17AD">
              <w:rPr>
                <w:rFonts w:cstheme="minorHAnsi"/>
              </w:rPr>
              <w:fldChar w:fldCharType="separate"/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</w:rPr>
              <w:fldChar w:fldCharType="end"/>
            </w:r>
          </w:p>
        </w:tc>
      </w:tr>
      <w:tr w:rsidR="0064455B" w:rsidTr="0064455B">
        <w:tc>
          <w:tcPr>
            <w:tcW w:w="5671" w:type="dxa"/>
          </w:tcPr>
          <w:p w:rsidR="0064455B" w:rsidRDefault="0064455B" w:rsidP="00F86C2A">
            <w:pPr>
              <w:tabs>
                <w:tab w:val="left" w:pos="1135"/>
                <w:tab w:val="left" w:pos="1844"/>
                <w:tab w:val="left" w:pos="2553"/>
                <w:tab w:val="left" w:pos="3262"/>
                <w:tab w:val="left" w:pos="3971"/>
                <w:tab w:val="left" w:pos="4680"/>
                <w:tab w:val="left" w:pos="5389"/>
                <w:tab w:val="left" w:pos="6098"/>
                <w:tab w:val="left" w:pos="6807"/>
                <w:tab w:val="left" w:pos="7516"/>
                <w:tab w:val="left" w:pos="8225"/>
                <w:tab w:val="left" w:pos="8934"/>
                <w:tab w:val="left" w:pos="9643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Name of person/s who completed the SDQ</w:t>
            </w:r>
          </w:p>
        </w:tc>
        <w:tc>
          <w:tcPr>
            <w:tcW w:w="4111" w:type="dxa"/>
          </w:tcPr>
          <w:p w:rsidR="0064455B" w:rsidRDefault="0064455B" w:rsidP="00F86C2A">
            <w:r w:rsidRPr="00BB17AD"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B17AD">
              <w:rPr>
                <w:rFonts w:cstheme="minorHAnsi"/>
              </w:rPr>
              <w:instrText xml:space="preserve"> FORMTEXT </w:instrText>
            </w:r>
            <w:r w:rsidRPr="00BB17AD">
              <w:rPr>
                <w:rFonts w:cstheme="minorHAnsi"/>
              </w:rPr>
            </w:r>
            <w:r w:rsidRPr="00BB17AD">
              <w:rPr>
                <w:rFonts w:cstheme="minorHAnsi"/>
              </w:rPr>
              <w:fldChar w:fldCharType="separate"/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  <w:noProof/>
              </w:rPr>
              <w:t> </w:t>
            </w:r>
            <w:r w:rsidRPr="00BB17AD">
              <w:rPr>
                <w:rFonts w:cstheme="minorHAnsi"/>
              </w:rPr>
              <w:fldChar w:fldCharType="end"/>
            </w:r>
          </w:p>
        </w:tc>
      </w:tr>
    </w:tbl>
    <w:p w:rsidR="0064455B" w:rsidRPr="00D65795" w:rsidRDefault="0064455B" w:rsidP="0064455B">
      <w:pPr>
        <w:spacing w:after="120"/>
        <w:rPr>
          <w:rFonts w:cstheme="minorHAnsi"/>
          <w:sz w:val="16"/>
          <w:szCs w:val="16"/>
          <w:highlight w:val="green"/>
        </w:rPr>
      </w:pPr>
    </w:p>
    <w:p w:rsidR="0064455B" w:rsidRDefault="0064455B" w:rsidP="0064455B">
      <w:pPr>
        <w:spacing w:after="0" w:line="240" w:lineRule="auto"/>
        <w:rPr>
          <w:rFonts w:cstheme="minorHAnsi"/>
          <w:b/>
          <w:sz w:val="32"/>
          <w:szCs w:val="32"/>
          <w:highlight w:val="green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976"/>
        <w:gridCol w:w="2127"/>
      </w:tblGrid>
      <w:tr w:rsidR="005E64AC" w:rsidRPr="00F82487" w:rsidTr="00F315FA">
        <w:trPr>
          <w:trHeight w:val="293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64AC" w:rsidRPr="001529BC" w:rsidRDefault="00BC6D8E" w:rsidP="00F315F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5"/>
                <w:tab w:val="left" w:pos="4252"/>
                <w:tab w:val="left" w:pos="4963"/>
                <w:tab w:val="left" w:pos="5670"/>
                <w:tab w:val="left" w:pos="6381"/>
                <w:tab w:val="left" w:pos="7087"/>
                <w:tab w:val="left" w:pos="7795"/>
                <w:tab w:val="left" w:pos="8504"/>
                <w:tab w:val="left" w:pos="9213"/>
              </w:tabs>
              <w:spacing w:after="80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5E64AC">
              <w:rPr>
                <w:rFonts w:cstheme="minorHAnsi"/>
                <w:b/>
                <w:sz w:val="24"/>
                <w:szCs w:val="24"/>
              </w:rPr>
              <w:t>EAL</w:t>
            </w:r>
            <w:r w:rsidR="005E64AC" w:rsidRPr="001529BC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5E64AC" w:rsidRPr="00F82487" w:rsidTr="00F315FA">
        <w:tc>
          <w:tcPr>
            <w:tcW w:w="107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4AC" w:rsidRPr="00F82487" w:rsidRDefault="005E64AC" w:rsidP="00F315F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5"/>
                <w:tab w:val="left" w:pos="4252"/>
                <w:tab w:val="left" w:pos="4963"/>
                <w:tab w:val="left" w:pos="5670"/>
                <w:tab w:val="left" w:pos="6381"/>
                <w:tab w:val="left" w:pos="7087"/>
                <w:tab w:val="left" w:pos="7795"/>
                <w:tab w:val="left" w:pos="8504"/>
                <w:tab w:val="left" w:pos="9213"/>
              </w:tabs>
              <w:spacing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complete for all young people with English as an additional language</w:t>
            </w:r>
          </w:p>
        </w:tc>
      </w:tr>
      <w:tr w:rsidR="005E64AC" w:rsidRPr="00F82487" w:rsidTr="00F315FA">
        <w:tc>
          <w:tcPr>
            <w:tcW w:w="3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4AC" w:rsidRPr="0015519E" w:rsidRDefault="005E64AC" w:rsidP="00F315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Language</w:t>
            </w:r>
          </w:p>
        </w:tc>
        <w:tc>
          <w:tcPr>
            <w:tcW w:w="737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4AC" w:rsidRPr="0015519E" w:rsidRDefault="005E64AC" w:rsidP="00F315FA">
            <w:pPr>
              <w:rPr>
                <w:rFonts w:cstheme="minorHAnsi"/>
                <w:b/>
                <w:sz w:val="20"/>
                <w:szCs w:val="20"/>
              </w:rPr>
            </w:pPr>
            <w:r w:rsidRPr="0015519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E64AC" w:rsidRPr="00F82487" w:rsidTr="00F315FA">
        <w:tc>
          <w:tcPr>
            <w:tcW w:w="3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4AC" w:rsidRPr="002516A8" w:rsidRDefault="005E64AC" w:rsidP="00F315FA">
            <w:pPr>
              <w:rPr>
                <w:rFonts w:cstheme="minorHAnsi"/>
                <w:sz w:val="20"/>
                <w:szCs w:val="20"/>
              </w:rPr>
            </w:pPr>
            <w:r w:rsidRPr="002516A8">
              <w:rPr>
                <w:rFonts w:cstheme="minorHAnsi"/>
                <w:sz w:val="20"/>
                <w:szCs w:val="20"/>
              </w:rPr>
              <w:t xml:space="preserve">Is the young person able to </w:t>
            </w:r>
            <w:r w:rsidRPr="002516A8">
              <w:rPr>
                <w:rFonts w:cstheme="minorHAnsi"/>
                <w:b/>
                <w:sz w:val="20"/>
                <w:szCs w:val="20"/>
              </w:rPr>
              <w:t>read</w:t>
            </w:r>
            <w:r>
              <w:rPr>
                <w:rFonts w:cstheme="minorHAnsi"/>
                <w:sz w:val="20"/>
                <w:szCs w:val="20"/>
              </w:rPr>
              <w:t xml:space="preserve"> in his/her first language? 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4AC" w:rsidRPr="002516A8" w:rsidRDefault="005E64AC" w:rsidP="00F31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4AC" w:rsidRPr="0015519E" w:rsidRDefault="005E64AC" w:rsidP="00F315FA">
            <w:pPr>
              <w:rPr>
                <w:rFonts w:cstheme="minorHAnsi"/>
                <w:sz w:val="20"/>
                <w:szCs w:val="20"/>
              </w:rPr>
            </w:pPr>
            <w:r w:rsidRPr="002516A8">
              <w:rPr>
                <w:rFonts w:cstheme="minorHAnsi"/>
                <w:sz w:val="20"/>
                <w:szCs w:val="20"/>
              </w:rPr>
              <w:t xml:space="preserve">Is the young person able to </w:t>
            </w:r>
            <w:r>
              <w:rPr>
                <w:rFonts w:cstheme="minorHAnsi"/>
                <w:b/>
                <w:sz w:val="20"/>
                <w:szCs w:val="20"/>
              </w:rPr>
              <w:t>write</w:t>
            </w:r>
            <w:r>
              <w:rPr>
                <w:rFonts w:cstheme="minorHAnsi"/>
                <w:sz w:val="20"/>
                <w:szCs w:val="20"/>
              </w:rPr>
              <w:t xml:space="preserve"> in his/her first language?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4AC" w:rsidRPr="0015519E" w:rsidRDefault="005E64AC" w:rsidP="00F31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5E64AC" w:rsidRPr="00F82487" w:rsidTr="00F315FA">
        <w:tc>
          <w:tcPr>
            <w:tcW w:w="3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4AC" w:rsidRPr="002516A8" w:rsidRDefault="005E64AC" w:rsidP="00F315FA">
            <w:pPr>
              <w:rPr>
                <w:rFonts w:cstheme="minorHAnsi"/>
                <w:b/>
                <w:sz w:val="20"/>
                <w:szCs w:val="20"/>
              </w:rPr>
            </w:pPr>
            <w:r w:rsidRPr="002516A8">
              <w:rPr>
                <w:rFonts w:cstheme="minorHAnsi"/>
                <w:sz w:val="20"/>
                <w:szCs w:val="20"/>
              </w:rPr>
              <w:t>If yes, to what standard?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4AC" w:rsidRPr="0015519E" w:rsidRDefault="005E64AC" w:rsidP="00F315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Basic/More advanced/</w:t>
            </w:r>
            <w:r w:rsidRPr="002516A8">
              <w:rPr>
                <w:rFonts w:cstheme="minorHAnsi"/>
                <w:sz w:val="20"/>
                <w:szCs w:val="20"/>
              </w:rPr>
              <w:t xml:space="preserve"> Fluent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4AC" w:rsidRPr="002516A8" w:rsidRDefault="005E64AC" w:rsidP="00F315FA">
            <w:pPr>
              <w:rPr>
                <w:rFonts w:cstheme="minorHAnsi"/>
                <w:b/>
                <w:sz w:val="20"/>
                <w:szCs w:val="20"/>
              </w:rPr>
            </w:pPr>
            <w:r w:rsidRPr="002516A8">
              <w:rPr>
                <w:rFonts w:cstheme="minorHAnsi"/>
                <w:sz w:val="20"/>
                <w:szCs w:val="20"/>
              </w:rPr>
              <w:t>If yes, to what standard?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4AC" w:rsidRPr="0015519E" w:rsidRDefault="005E64AC" w:rsidP="00F315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Basic/More advanced/ </w:t>
            </w:r>
            <w:r w:rsidRPr="002516A8">
              <w:rPr>
                <w:rFonts w:cstheme="minorHAnsi"/>
                <w:sz w:val="20"/>
                <w:szCs w:val="20"/>
              </w:rPr>
              <w:t>Fluent</w:t>
            </w:r>
          </w:p>
        </w:tc>
      </w:tr>
    </w:tbl>
    <w:tbl>
      <w:tblPr>
        <w:tblStyle w:val="TableGrid1"/>
        <w:tblW w:w="10684" w:type="dxa"/>
        <w:jc w:val="center"/>
        <w:tblInd w:w="-113" w:type="dxa"/>
        <w:tblLook w:val="04A0" w:firstRow="1" w:lastRow="0" w:firstColumn="1" w:lastColumn="0" w:noHBand="0" w:noVBand="1"/>
      </w:tblPr>
      <w:tblGrid>
        <w:gridCol w:w="10684"/>
      </w:tblGrid>
      <w:tr w:rsidR="0038313D" w:rsidRPr="00786A1C" w:rsidTr="0038313D">
        <w:trPr>
          <w:jc w:val="center"/>
        </w:trPr>
        <w:tc>
          <w:tcPr>
            <w:tcW w:w="10684" w:type="dxa"/>
          </w:tcPr>
          <w:p w:rsidR="0038313D" w:rsidRPr="00D5792F" w:rsidRDefault="0038313D" w:rsidP="00AF32F0">
            <w:pPr>
              <w:rPr>
                <w:rFonts w:cstheme="minorHAnsi"/>
                <w:color w:val="4F81BD"/>
                <w:sz w:val="24"/>
                <w:szCs w:val="24"/>
              </w:rPr>
            </w:pPr>
            <w:r w:rsidRPr="00D5792F">
              <w:rPr>
                <w:rFonts w:cstheme="minorHAnsi"/>
                <w:sz w:val="24"/>
                <w:szCs w:val="24"/>
              </w:rPr>
              <w:t xml:space="preserve">Additional languages spoken (list which and to what standard in reading and writing) </w:t>
            </w:r>
            <w:r w:rsidRPr="00D5792F">
              <w:rPr>
                <w:rFonts w:cstheme="minorHAnsi"/>
                <w:color w:val="4F81BD"/>
                <w:sz w:val="24"/>
                <w:szCs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5792F">
              <w:rPr>
                <w:rFonts w:cstheme="minorHAnsi"/>
                <w:color w:val="4F81BD"/>
                <w:sz w:val="24"/>
                <w:szCs w:val="24"/>
              </w:rPr>
              <w:instrText xml:space="preserve"> FORMTEXT </w:instrText>
            </w:r>
            <w:r w:rsidRPr="00D5792F">
              <w:rPr>
                <w:rFonts w:cstheme="minorHAnsi"/>
                <w:color w:val="4F81BD"/>
                <w:sz w:val="24"/>
                <w:szCs w:val="24"/>
              </w:rPr>
            </w:r>
            <w:r w:rsidRPr="00D5792F">
              <w:rPr>
                <w:rFonts w:cstheme="minorHAnsi"/>
                <w:color w:val="4F81BD"/>
                <w:sz w:val="24"/>
                <w:szCs w:val="24"/>
              </w:rPr>
              <w:fldChar w:fldCharType="separate"/>
            </w:r>
            <w:r w:rsidRPr="00D5792F">
              <w:rPr>
                <w:rFonts w:cstheme="minorHAnsi"/>
                <w:noProof/>
                <w:color w:val="4F81BD"/>
                <w:sz w:val="24"/>
                <w:szCs w:val="24"/>
              </w:rPr>
              <w:t> </w:t>
            </w:r>
            <w:r w:rsidRPr="00D5792F">
              <w:rPr>
                <w:rFonts w:cstheme="minorHAnsi"/>
                <w:noProof/>
                <w:color w:val="4F81BD"/>
                <w:sz w:val="24"/>
                <w:szCs w:val="24"/>
              </w:rPr>
              <w:t> </w:t>
            </w:r>
            <w:r w:rsidRPr="00D5792F">
              <w:rPr>
                <w:rFonts w:cstheme="minorHAnsi"/>
                <w:noProof/>
                <w:color w:val="4F81BD"/>
                <w:sz w:val="24"/>
                <w:szCs w:val="24"/>
              </w:rPr>
              <w:t> </w:t>
            </w:r>
            <w:r w:rsidRPr="00D5792F">
              <w:rPr>
                <w:rFonts w:cstheme="minorHAnsi"/>
                <w:noProof/>
                <w:color w:val="4F81BD"/>
                <w:sz w:val="24"/>
                <w:szCs w:val="24"/>
              </w:rPr>
              <w:t> </w:t>
            </w:r>
            <w:r w:rsidRPr="00D5792F">
              <w:rPr>
                <w:rFonts w:cstheme="minorHAnsi"/>
                <w:noProof/>
                <w:color w:val="4F81BD"/>
                <w:sz w:val="24"/>
                <w:szCs w:val="24"/>
              </w:rPr>
              <w:t> </w:t>
            </w:r>
            <w:r w:rsidRPr="00D5792F">
              <w:rPr>
                <w:rFonts w:cstheme="minorHAnsi"/>
                <w:color w:val="4F81BD"/>
                <w:sz w:val="24"/>
                <w:szCs w:val="24"/>
              </w:rPr>
              <w:fldChar w:fldCharType="end"/>
            </w:r>
          </w:p>
          <w:p w:rsidR="0038313D" w:rsidRPr="00D5792F" w:rsidRDefault="0038313D" w:rsidP="00AF32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315FA" w:rsidRPr="00F315FA" w:rsidRDefault="00F315FA" w:rsidP="004B41DD">
      <w:pPr>
        <w:rPr>
          <w:sz w:val="8"/>
          <w:szCs w:val="8"/>
        </w:rPr>
      </w:pPr>
    </w:p>
    <w:p w:rsidR="00FA7FD2" w:rsidRPr="00FA5E28" w:rsidRDefault="00DA65BA" w:rsidP="004B41D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Section </w:t>
      </w:r>
      <w:r w:rsidR="007B746F"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 xml:space="preserve">- </w:t>
      </w:r>
      <w:r w:rsidR="00FA7FD2" w:rsidRPr="00F82487">
        <w:rPr>
          <w:b/>
          <w:sz w:val="28"/>
          <w:szCs w:val="28"/>
        </w:rPr>
        <w:t>Y</w:t>
      </w:r>
      <w:r w:rsidR="00FA7FD2" w:rsidRPr="00FA5E28">
        <w:rPr>
          <w:b/>
          <w:sz w:val="32"/>
          <w:szCs w:val="32"/>
        </w:rPr>
        <w:t>oung People in education, employment and training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7797"/>
      </w:tblGrid>
      <w:tr w:rsidR="00670404" w:rsidRPr="00F82487" w:rsidTr="00074F2E">
        <w:tc>
          <w:tcPr>
            <w:tcW w:w="10740" w:type="dxa"/>
            <w:gridSpan w:val="2"/>
            <w:shd w:val="clear" w:color="auto" w:fill="FFC000"/>
          </w:tcPr>
          <w:p w:rsidR="00670404" w:rsidRPr="00FA5E28" w:rsidRDefault="00670404" w:rsidP="00E3289A">
            <w:pPr>
              <w:jc w:val="center"/>
              <w:rPr>
                <w:b/>
                <w:sz w:val="28"/>
                <w:szCs w:val="28"/>
              </w:rPr>
            </w:pPr>
            <w:r w:rsidRPr="00FA5E28">
              <w:rPr>
                <w:b/>
                <w:sz w:val="28"/>
                <w:szCs w:val="28"/>
              </w:rPr>
              <w:t>Post 16 Provider</w:t>
            </w:r>
          </w:p>
        </w:tc>
      </w:tr>
      <w:tr w:rsidR="00670404" w:rsidRPr="00F82487" w:rsidTr="00651545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670404" w:rsidRPr="000F5538" w:rsidRDefault="00670404" w:rsidP="00F41C0A">
            <w:r w:rsidRPr="000F5538">
              <w:t>Designated person for CiC/Care Leavers</w:t>
            </w:r>
          </w:p>
        </w:tc>
        <w:tc>
          <w:tcPr>
            <w:tcW w:w="7797" w:type="dxa"/>
          </w:tcPr>
          <w:p w:rsidR="00670404" w:rsidRPr="00D853B9" w:rsidRDefault="00670404" w:rsidP="00651545"/>
        </w:tc>
      </w:tr>
      <w:tr w:rsidR="00670404" w:rsidRPr="00F82487" w:rsidTr="00651545">
        <w:trPr>
          <w:trHeight w:val="5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670404" w:rsidRPr="000F5538" w:rsidRDefault="00670404" w:rsidP="00F41C0A">
            <w:r w:rsidRPr="000F5538">
              <w:t>Course Tutors</w:t>
            </w:r>
          </w:p>
        </w:tc>
        <w:tc>
          <w:tcPr>
            <w:tcW w:w="7797" w:type="dxa"/>
          </w:tcPr>
          <w:p w:rsidR="00670404" w:rsidRPr="00D853B9" w:rsidRDefault="00670404" w:rsidP="00651545"/>
        </w:tc>
      </w:tr>
      <w:tr w:rsidR="00670404" w:rsidRPr="00F82487" w:rsidTr="0065154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670404" w:rsidRPr="000F5538" w:rsidRDefault="00670404" w:rsidP="00F41C0A">
            <w:r w:rsidRPr="000F5538">
              <w:t>Other</w:t>
            </w:r>
          </w:p>
        </w:tc>
        <w:tc>
          <w:tcPr>
            <w:tcW w:w="7797" w:type="dxa"/>
          </w:tcPr>
          <w:p w:rsidR="00670404" w:rsidRPr="00D853B9" w:rsidRDefault="00670404" w:rsidP="00651545"/>
        </w:tc>
      </w:tr>
    </w:tbl>
    <w:p w:rsidR="00670404" w:rsidRPr="00370E46" w:rsidRDefault="00670404" w:rsidP="00670404">
      <w:pPr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6B3181" w:rsidRPr="00F82487" w:rsidTr="0044532B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181" w:rsidRPr="00F82487" w:rsidRDefault="006B3181" w:rsidP="00551F8B">
            <w:pPr>
              <w:pBdr>
                <w:top w:val="single" w:sz="4" w:space="1" w:color="auto"/>
                <w:right w:val="single" w:sz="4" w:space="4" w:color="auto"/>
              </w:pBdr>
              <w:shd w:val="clear" w:color="auto" w:fill="FFC000"/>
              <w:tabs>
                <w:tab w:val="center" w:pos="5442"/>
              </w:tabs>
              <w:jc w:val="center"/>
              <w:rPr>
                <w:b/>
                <w:sz w:val="28"/>
                <w:szCs w:val="28"/>
              </w:rPr>
            </w:pPr>
            <w:r w:rsidRPr="00F82487">
              <w:rPr>
                <w:b/>
                <w:sz w:val="28"/>
                <w:szCs w:val="28"/>
              </w:rPr>
              <w:t>People at the meeting</w:t>
            </w:r>
          </w:p>
        </w:tc>
      </w:tr>
      <w:tr w:rsidR="006B3181" w:rsidRPr="00F82487" w:rsidTr="0044532B"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3181" w:rsidRPr="00F82487" w:rsidRDefault="006B3181" w:rsidP="0044532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2487">
              <w:rPr>
                <w:b/>
              </w:rPr>
              <w:t>Please list names of all those attending this meeting</w:t>
            </w:r>
          </w:p>
          <w:p w:rsidR="006B3181" w:rsidRPr="00F82487" w:rsidRDefault="006B3181" w:rsidP="00260BC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2487">
              <w:rPr>
                <w:b/>
              </w:rPr>
              <w:t>Please add role/contact information if not already included</w:t>
            </w:r>
            <w:r w:rsidR="00370E46">
              <w:rPr>
                <w:b/>
              </w:rPr>
              <w:t xml:space="preserve"> </w:t>
            </w:r>
            <w:r w:rsidR="00370E46" w:rsidRPr="00260BCB">
              <w:rPr>
                <w:b/>
              </w:rPr>
              <w:t>(check if any contact info</w:t>
            </w:r>
            <w:r w:rsidR="00260BCB" w:rsidRPr="00260BCB">
              <w:rPr>
                <w:b/>
              </w:rPr>
              <w:t>rmation</w:t>
            </w:r>
            <w:r w:rsidR="00370E46" w:rsidRPr="00260BCB">
              <w:rPr>
                <w:b/>
              </w:rPr>
              <w:t xml:space="preserve"> is confidential)</w:t>
            </w:r>
          </w:p>
        </w:tc>
      </w:tr>
      <w:tr w:rsidR="006B3181" w:rsidRPr="00F82487" w:rsidTr="00B513C6">
        <w:tc>
          <w:tcPr>
            <w:tcW w:w="3085" w:type="dxa"/>
            <w:shd w:val="clear" w:color="auto" w:fill="FFC000"/>
          </w:tcPr>
          <w:p w:rsidR="006B3181" w:rsidRPr="00F82487" w:rsidRDefault="006B3181" w:rsidP="0044532B">
            <w:pPr>
              <w:rPr>
                <w:b/>
                <w:sz w:val="24"/>
                <w:szCs w:val="24"/>
              </w:rPr>
            </w:pPr>
            <w:r w:rsidRPr="00F8248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  <w:shd w:val="clear" w:color="auto" w:fill="FFC000"/>
          </w:tcPr>
          <w:p w:rsidR="006B3181" w:rsidRPr="00F82487" w:rsidRDefault="006B3181" w:rsidP="0044532B">
            <w:pPr>
              <w:rPr>
                <w:b/>
                <w:sz w:val="24"/>
                <w:szCs w:val="24"/>
              </w:rPr>
            </w:pPr>
            <w:r w:rsidRPr="00F82487">
              <w:rPr>
                <w:b/>
                <w:sz w:val="24"/>
                <w:szCs w:val="24"/>
              </w:rPr>
              <w:t>Role + contact email/phone no</w:t>
            </w:r>
          </w:p>
        </w:tc>
      </w:tr>
      <w:tr w:rsidR="006B3181" w:rsidRPr="00F82487" w:rsidTr="0044532B">
        <w:trPr>
          <w:trHeight w:val="372"/>
        </w:trPr>
        <w:tc>
          <w:tcPr>
            <w:tcW w:w="3085" w:type="dxa"/>
            <w:vAlign w:val="center"/>
          </w:tcPr>
          <w:p w:rsidR="006B3181" w:rsidRPr="00F82487" w:rsidRDefault="006B3181" w:rsidP="0044532B"/>
        </w:tc>
        <w:tc>
          <w:tcPr>
            <w:tcW w:w="7655" w:type="dxa"/>
            <w:vAlign w:val="center"/>
          </w:tcPr>
          <w:p w:rsidR="006B3181" w:rsidRPr="00F82487" w:rsidRDefault="006B3181" w:rsidP="0044532B"/>
        </w:tc>
      </w:tr>
      <w:tr w:rsidR="006B3181" w:rsidRPr="00F82487" w:rsidTr="0044532B">
        <w:trPr>
          <w:trHeight w:val="406"/>
        </w:trPr>
        <w:tc>
          <w:tcPr>
            <w:tcW w:w="3085" w:type="dxa"/>
            <w:vAlign w:val="center"/>
          </w:tcPr>
          <w:p w:rsidR="006B3181" w:rsidRPr="00F82487" w:rsidRDefault="006B3181" w:rsidP="0044532B"/>
        </w:tc>
        <w:tc>
          <w:tcPr>
            <w:tcW w:w="7655" w:type="dxa"/>
            <w:vAlign w:val="center"/>
          </w:tcPr>
          <w:p w:rsidR="006B3181" w:rsidRPr="00F82487" w:rsidRDefault="006B3181" w:rsidP="0044532B"/>
        </w:tc>
      </w:tr>
      <w:tr w:rsidR="006B3181" w:rsidRPr="00F82487" w:rsidTr="0044532B">
        <w:trPr>
          <w:trHeight w:val="426"/>
        </w:trPr>
        <w:tc>
          <w:tcPr>
            <w:tcW w:w="3085" w:type="dxa"/>
            <w:vAlign w:val="center"/>
          </w:tcPr>
          <w:p w:rsidR="006B3181" w:rsidRPr="00F82487" w:rsidRDefault="006B3181" w:rsidP="0044532B"/>
        </w:tc>
        <w:tc>
          <w:tcPr>
            <w:tcW w:w="7655" w:type="dxa"/>
            <w:vAlign w:val="center"/>
          </w:tcPr>
          <w:p w:rsidR="006B3181" w:rsidRPr="00F82487" w:rsidRDefault="006B3181" w:rsidP="0044532B"/>
        </w:tc>
      </w:tr>
      <w:tr w:rsidR="006B3181" w:rsidRPr="00F82487" w:rsidTr="0044532B">
        <w:trPr>
          <w:trHeight w:val="404"/>
        </w:trPr>
        <w:tc>
          <w:tcPr>
            <w:tcW w:w="3085" w:type="dxa"/>
            <w:vAlign w:val="center"/>
          </w:tcPr>
          <w:p w:rsidR="006B3181" w:rsidRPr="00F82487" w:rsidRDefault="006B3181" w:rsidP="0044532B"/>
        </w:tc>
        <w:tc>
          <w:tcPr>
            <w:tcW w:w="7655" w:type="dxa"/>
            <w:vAlign w:val="center"/>
          </w:tcPr>
          <w:p w:rsidR="006B3181" w:rsidRPr="00F82487" w:rsidRDefault="006B3181" w:rsidP="0044532B"/>
        </w:tc>
      </w:tr>
      <w:tr w:rsidR="006B3181" w:rsidRPr="00F82487" w:rsidTr="0044532B">
        <w:trPr>
          <w:trHeight w:val="423"/>
        </w:trPr>
        <w:tc>
          <w:tcPr>
            <w:tcW w:w="3085" w:type="dxa"/>
            <w:vAlign w:val="center"/>
          </w:tcPr>
          <w:p w:rsidR="006B3181" w:rsidRPr="00F82487" w:rsidRDefault="006B3181" w:rsidP="0044532B"/>
        </w:tc>
        <w:tc>
          <w:tcPr>
            <w:tcW w:w="7655" w:type="dxa"/>
            <w:vAlign w:val="center"/>
          </w:tcPr>
          <w:p w:rsidR="006B3181" w:rsidRPr="00F82487" w:rsidRDefault="006B3181" w:rsidP="0044532B"/>
        </w:tc>
      </w:tr>
      <w:tr w:rsidR="006B3181" w:rsidRPr="00F82487" w:rsidTr="0044532B">
        <w:trPr>
          <w:trHeight w:val="416"/>
        </w:trPr>
        <w:tc>
          <w:tcPr>
            <w:tcW w:w="3085" w:type="dxa"/>
            <w:vAlign w:val="center"/>
          </w:tcPr>
          <w:p w:rsidR="006B3181" w:rsidRPr="00F82487" w:rsidRDefault="006B3181" w:rsidP="0044532B"/>
        </w:tc>
        <w:tc>
          <w:tcPr>
            <w:tcW w:w="7655" w:type="dxa"/>
            <w:vAlign w:val="center"/>
          </w:tcPr>
          <w:p w:rsidR="006B3181" w:rsidRPr="00F82487" w:rsidRDefault="006B3181" w:rsidP="0044532B"/>
        </w:tc>
      </w:tr>
      <w:tr w:rsidR="006B3181" w:rsidRPr="00F82487" w:rsidTr="0044532B">
        <w:trPr>
          <w:trHeight w:val="408"/>
        </w:trPr>
        <w:tc>
          <w:tcPr>
            <w:tcW w:w="3085" w:type="dxa"/>
            <w:vAlign w:val="center"/>
          </w:tcPr>
          <w:p w:rsidR="006B3181" w:rsidRPr="00F82487" w:rsidRDefault="006B3181" w:rsidP="0044532B"/>
        </w:tc>
        <w:tc>
          <w:tcPr>
            <w:tcW w:w="7655" w:type="dxa"/>
            <w:vAlign w:val="center"/>
          </w:tcPr>
          <w:p w:rsidR="006B3181" w:rsidRPr="00F82487" w:rsidRDefault="006B3181" w:rsidP="0044532B"/>
        </w:tc>
      </w:tr>
    </w:tbl>
    <w:p w:rsidR="003935D8" w:rsidRDefault="003935D8" w:rsidP="00670404">
      <w:pPr>
        <w:rPr>
          <w:sz w:val="8"/>
          <w:szCs w:val="8"/>
        </w:rPr>
      </w:pPr>
    </w:p>
    <w:p w:rsidR="00F315FA" w:rsidRDefault="00F315FA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347848" w:rsidRDefault="00347848" w:rsidP="00670404">
      <w:pPr>
        <w:rPr>
          <w:sz w:val="8"/>
          <w:szCs w:val="8"/>
        </w:rPr>
      </w:pPr>
    </w:p>
    <w:p w:rsidR="00F315FA" w:rsidRDefault="00F315FA" w:rsidP="0067040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523"/>
        <w:gridCol w:w="1521"/>
        <w:gridCol w:w="1521"/>
        <w:gridCol w:w="1549"/>
        <w:gridCol w:w="1524"/>
        <w:gridCol w:w="1523"/>
      </w:tblGrid>
      <w:tr w:rsidR="0076351C" w:rsidRPr="0076351C" w:rsidTr="00135885">
        <w:tc>
          <w:tcPr>
            <w:tcW w:w="10682" w:type="dxa"/>
            <w:gridSpan w:val="7"/>
          </w:tcPr>
          <w:p w:rsidR="0076351C" w:rsidRPr="00F82487" w:rsidRDefault="0076351C" w:rsidP="007A76F8">
            <w:pPr>
              <w:pStyle w:val="ListParagraph"/>
              <w:tabs>
                <w:tab w:val="left" w:pos="1134"/>
              </w:tabs>
              <w:ind w:left="0"/>
              <w:jc w:val="both"/>
              <w:rPr>
                <w:b/>
              </w:rPr>
            </w:pPr>
            <w:r w:rsidRPr="00585956">
              <w:rPr>
                <w:b/>
              </w:rPr>
              <w:t>Please list all qualifications and achievements</w:t>
            </w:r>
            <w:r w:rsidRPr="00F82487">
              <w:rPr>
                <w:b/>
              </w:rPr>
              <w:t xml:space="preserve"> including English and Maths from </w:t>
            </w:r>
            <w:r w:rsidRPr="00A64CE7">
              <w:rPr>
                <w:b/>
              </w:rPr>
              <w:t>previous years</w:t>
            </w:r>
            <w:r w:rsidRPr="00F82487">
              <w:rPr>
                <w:b/>
              </w:rPr>
              <w:t xml:space="preserve"> e.g. GCSEs and any Post 16 qualifications</w:t>
            </w:r>
          </w:p>
        </w:tc>
      </w:tr>
      <w:tr w:rsidR="0076351C" w:rsidRPr="0076351C" w:rsidTr="0076351C">
        <w:tc>
          <w:tcPr>
            <w:tcW w:w="1521" w:type="dxa"/>
          </w:tcPr>
          <w:p w:rsidR="00F315FA" w:rsidRPr="00B36424" w:rsidRDefault="00F315FA" w:rsidP="00F315FA">
            <w:pPr>
              <w:rPr>
                <w:b/>
                <w:sz w:val="24"/>
                <w:szCs w:val="24"/>
              </w:rPr>
            </w:pPr>
            <w:r w:rsidRPr="00B36424">
              <w:rPr>
                <w:b/>
                <w:sz w:val="24"/>
                <w:szCs w:val="24"/>
              </w:rPr>
              <w:t>Qualification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A level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ASDAN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BTEC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BTEC Diploma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BTEC Extended Diploma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City &amp; Guilds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Degree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Extended Project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Functional Skills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GCSE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Global Research Project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proofErr w:type="spellStart"/>
            <w:r w:rsidRPr="00DA4443">
              <w:rPr>
                <w:sz w:val="20"/>
                <w:szCs w:val="20"/>
              </w:rPr>
              <w:t>Masters</w:t>
            </w:r>
            <w:proofErr w:type="spellEnd"/>
            <w:r w:rsidRPr="00DA4443">
              <w:rPr>
                <w:sz w:val="20"/>
                <w:szCs w:val="20"/>
              </w:rPr>
              <w:t xml:space="preserve"> Degree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Music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(please state)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Prince’s Trust</w:t>
            </w:r>
          </w:p>
          <w:p w:rsidR="0076351C" w:rsidRPr="0076351C" w:rsidRDefault="00F315FA" w:rsidP="00F315FA">
            <w:pPr>
              <w:rPr>
                <w:b/>
                <w:sz w:val="24"/>
                <w:szCs w:val="24"/>
              </w:rPr>
            </w:pPr>
            <w:r w:rsidRPr="00DA4443">
              <w:rPr>
                <w:sz w:val="20"/>
                <w:szCs w:val="20"/>
              </w:rPr>
              <w:t>RSA</w:t>
            </w:r>
          </w:p>
        </w:tc>
        <w:tc>
          <w:tcPr>
            <w:tcW w:w="1523" w:type="dxa"/>
          </w:tcPr>
          <w:p w:rsidR="0076351C" w:rsidRPr="0076351C" w:rsidRDefault="0076351C" w:rsidP="0067040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21" w:type="dxa"/>
          </w:tcPr>
          <w:p w:rsidR="0076351C" w:rsidRDefault="0076351C" w:rsidP="0067040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Level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Pre-entry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Entry 1 to 3</w:t>
            </w:r>
          </w:p>
          <w:p w:rsidR="00F315FA" w:rsidRPr="00DA4443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Level 1 to 7</w:t>
            </w:r>
          </w:p>
          <w:p w:rsidR="00F315FA" w:rsidRPr="0076351C" w:rsidRDefault="00F315FA" w:rsidP="00F315FA">
            <w:pPr>
              <w:rPr>
                <w:b/>
                <w:sz w:val="24"/>
                <w:szCs w:val="24"/>
              </w:rPr>
            </w:pPr>
            <w:r w:rsidRPr="00DA4443">
              <w:rPr>
                <w:sz w:val="20"/>
                <w:szCs w:val="20"/>
              </w:rPr>
              <w:t>Other (please state)</w:t>
            </w:r>
          </w:p>
        </w:tc>
        <w:tc>
          <w:tcPr>
            <w:tcW w:w="1521" w:type="dxa"/>
          </w:tcPr>
          <w:p w:rsidR="0076351C" w:rsidRPr="0076351C" w:rsidRDefault="0076351C" w:rsidP="00670404">
            <w:pPr>
              <w:rPr>
                <w:b/>
                <w:sz w:val="24"/>
                <w:szCs w:val="24"/>
              </w:rPr>
            </w:pPr>
            <w:proofErr w:type="spellStart"/>
            <w:r w:rsidRPr="0076351C">
              <w:rPr>
                <w:b/>
                <w:sz w:val="24"/>
                <w:szCs w:val="24"/>
              </w:rPr>
              <w:t>EoYT</w:t>
            </w:r>
            <w:proofErr w:type="spellEnd"/>
          </w:p>
        </w:tc>
        <w:tc>
          <w:tcPr>
            <w:tcW w:w="1549" w:type="dxa"/>
          </w:tcPr>
          <w:p w:rsidR="0076351C" w:rsidRPr="0076351C" w:rsidRDefault="0076351C" w:rsidP="0067040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Result/Grade</w:t>
            </w:r>
          </w:p>
        </w:tc>
        <w:tc>
          <w:tcPr>
            <w:tcW w:w="1524" w:type="dxa"/>
          </w:tcPr>
          <w:p w:rsidR="0076351C" w:rsidRPr="0076351C" w:rsidRDefault="0076351C" w:rsidP="0067040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Date Achieved</w:t>
            </w:r>
          </w:p>
        </w:tc>
        <w:tc>
          <w:tcPr>
            <w:tcW w:w="1523" w:type="dxa"/>
          </w:tcPr>
          <w:p w:rsidR="0076351C" w:rsidRDefault="0076351C" w:rsidP="0067040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Progress</w:t>
            </w:r>
          </w:p>
          <w:p w:rsidR="00F315FA" w:rsidRDefault="00F315FA" w:rsidP="00F315FA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More than expected progress</w:t>
            </w:r>
            <w:r w:rsidR="00CC7E03">
              <w:rPr>
                <w:sz w:val="20"/>
                <w:szCs w:val="20"/>
              </w:rPr>
              <w:t xml:space="preserve"> (MEP)</w:t>
            </w:r>
          </w:p>
          <w:p w:rsidR="00F315FA" w:rsidRDefault="00F315FA" w:rsidP="00F31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progress</w:t>
            </w:r>
            <w:r w:rsidR="00CC7E03">
              <w:rPr>
                <w:sz w:val="20"/>
                <w:szCs w:val="20"/>
              </w:rPr>
              <w:t xml:space="preserve"> (EP)</w:t>
            </w:r>
          </w:p>
          <w:p w:rsidR="00F315FA" w:rsidRPr="0076351C" w:rsidRDefault="00F315FA" w:rsidP="00F315F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Less than expected progress</w:t>
            </w:r>
            <w:r w:rsidR="00CC7E03">
              <w:rPr>
                <w:sz w:val="20"/>
                <w:szCs w:val="20"/>
              </w:rPr>
              <w:t xml:space="preserve"> (LEP)</w:t>
            </w:r>
          </w:p>
        </w:tc>
      </w:tr>
      <w:tr w:rsidR="0076351C" w:rsidTr="0076351C"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</w:tr>
      <w:tr w:rsidR="0076351C" w:rsidTr="0076351C"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</w:tr>
      <w:tr w:rsidR="0076351C" w:rsidTr="0076351C"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</w:tr>
      <w:tr w:rsidR="0076351C" w:rsidTr="0076351C"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</w:tr>
      <w:tr w:rsidR="0076351C" w:rsidTr="0076351C"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</w:tr>
      <w:tr w:rsidR="0076351C" w:rsidTr="0076351C"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6351C" w:rsidRDefault="0076351C" w:rsidP="00670404">
            <w:pPr>
              <w:rPr>
                <w:sz w:val="24"/>
                <w:szCs w:val="24"/>
              </w:rPr>
            </w:pPr>
          </w:p>
        </w:tc>
      </w:tr>
    </w:tbl>
    <w:p w:rsidR="00FA7FD2" w:rsidRPr="00370E46" w:rsidRDefault="00FA7FD2" w:rsidP="00FA7FD2">
      <w:pPr>
        <w:rPr>
          <w:sz w:val="8"/>
          <w:szCs w:val="8"/>
        </w:rPr>
      </w:pPr>
    </w:p>
    <w:tbl>
      <w:tblPr>
        <w:tblStyle w:val="TableGrid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4"/>
        <w:gridCol w:w="411"/>
        <w:gridCol w:w="3827"/>
        <w:gridCol w:w="1276"/>
        <w:gridCol w:w="2552"/>
      </w:tblGrid>
      <w:tr w:rsidR="006B3181" w:rsidRPr="00F82487" w:rsidTr="00F83C42">
        <w:tc>
          <w:tcPr>
            <w:tcW w:w="10740" w:type="dxa"/>
            <w:gridSpan w:val="5"/>
            <w:shd w:val="clear" w:color="auto" w:fill="FFC000"/>
          </w:tcPr>
          <w:p w:rsidR="006B3181" w:rsidRPr="00A64CE7" w:rsidRDefault="006B3181" w:rsidP="0044532B">
            <w:pPr>
              <w:jc w:val="center"/>
              <w:rPr>
                <w:b/>
                <w:sz w:val="28"/>
                <w:szCs w:val="28"/>
              </w:rPr>
            </w:pPr>
            <w:r w:rsidRPr="00A64CE7">
              <w:rPr>
                <w:b/>
                <w:sz w:val="28"/>
                <w:szCs w:val="28"/>
              </w:rPr>
              <w:t>Current Provision and Progress</w:t>
            </w:r>
          </w:p>
        </w:tc>
      </w:tr>
      <w:tr w:rsidR="006B3181" w:rsidRPr="00F82487" w:rsidTr="00F83C42">
        <w:trPr>
          <w:trHeight w:val="366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:rsidR="006B3181" w:rsidRPr="000F5538" w:rsidRDefault="006B3181" w:rsidP="0044532B">
            <w:r w:rsidRPr="000F5538">
              <w:t>Name of course/training</w:t>
            </w:r>
          </w:p>
        </w:tc>
        <w:tc>
          <w:tcPr>
            <w:tcW w:w="7655" w:type="dxa"/>
            <w:gridSpan w:val="3"/>
            <w:vAlign w:val="center"/>
          </w:tcPr>
          <w:p w:rsidR="006B3181" w:rsidRPr="00D853B9" w:rsidRDefault="006B3181" w:rsidP="0044532B"/>
        </w:tc>
      </w:tr>
      <w:tr w:rsidR="006B3181" w:rsidRPr="00F82487" w:rsidTr="00F83C42">
        <w:trPr>
          <w:trHeight w:val="428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:rsidR="006B3181" w:rsidRPr="000F5538" w:rsidRDefault="006B3181" w:rsidP="0044532B">
            <w:r w:rsidRPr="000F5538">
              <w:t>Qualification</w:t>
            </w:r>
          </w:p>
        </w:tc>
        <w:tc>
          <w:tcPr>
            <w:tcW w:w="7655" w:type="dxa"/>
            <w:gridSpan w:val="3"/>
            <w:vAlign w:val="center"/>
          </w:tcPr>
          <w:p w:rsidR="006B3181" w:rsidRPr="00D853B9" w:rsidRDefault="006B3181" w:rsidP="0044532B"/>
        </w:tc>
      </w:tr>
      <w:tr w:rsidR="006B3181" w:rsidRPr="00F82487" w:rsidTr="00F83C42">
        <w:trPr>
          <w:trHeight w:val="420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:rsidR="006B3181" w:rsidRPr="000F5538" w:rsidRDefault="006B3181" w:rsidP="0044532B">
            <w:r w:rsidRPr="000F5538">
              <w:t>Level</w:t>
            </w:r>
          </w:p>
        </w:tc>
        <w:tc>
          <w:tcPr>
            <w:tcW w:w="7655" w:type="dxa"/>
            <w:gridSpan w:val="3"/>
            <w:vAlign w:val="center"/>
          </w:tcPr>
          <w:p w:rsidR="006B3181" w:rsidRPr="00D853B9" w:rsidRDefault="006B3181" w:rsidP="0044532B"/>
        </w:tc>
      </w:tr>
      <w:tr w:rsidR="006B3181" w:rsidRPr="00F82487" w:rsidTr="00370E46">
        <w:trPr>
          <w:trHeight w:val="412"/>
        </w:trPr>
        <w:tc>
          <w:tcPr>
            <w:tcW w:w="3085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B3181" w:rsidRPr="000F5538" w:rsidRDefault="006B3181" w:rsidP="0044532B">
            <w:r w:rsidRPr="000F5538">
              <w:t>Start and end dates</w:t>
            </w:r>
          </w:p>
        </w:tc>
        <w:tc>
          <w:tcPr>
            <w:tcW w:w="7655" w:type="dxa"/>
            <w:gridSpan w:val="3"/>
            <w:tcBorders>
              <w:bottom w:val="single" w:sz="2" w:space="0" w:color="auto"/>
            </w:tcBorders>
            <w:vAlign w:val="center"/>
          </w:tcPr>
          <w:p w:rsidR="006B3181" w:rsidRPr="00D853B9" w:rsidRDefault="006B3181" w:rsidP="0044532B"/>
        </w:tc>
      </w:tr>
      <w:tr w:rsidR="006B3181" w:rsidRPr="00F82487" w:rsidTr="00370E46">
        <w:trPr>
          <w:trHeight w:val="853"/>
        </w:trPr>
        <w:tc>
          <w:tcPr>
            <w:tcW w:w="10740" w:type="dxa"/>
            <w:gridSpan w:val="5"/>
            <w:tcBorders>
              <w:top w:val="nil"/>
            </w:tcBorders>
          </w:tcPr>
          <w:p w:rsidR="006B3181" w:rsidRPr="00F82487" w:rsidRDefault="006B3181" w:rsidP="0044532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82487">
              <w:rPr>
                <w:b/>
              </w:rPr>
              <w:t>Please complete the following with feedback from individual tutors/trainers/employers to discuss at the PEP</w:t>
            </w:r>
          </w:p>
        </w:tc>
      </w:tr>
      <w:tr w:rsidR="006B3181" w:rsidRPr="00F82487" w:rsidTr="00F83C42">
        <w:tc>
          <w:tcPr>
            <w:tcW w:w="2674" w:type="dxa"/>
            <w:shd w:val="clear" w:color="auto" w:fill="FFC000"/>
          </w:tcPr>
          <w:p w:rsidR="006B3181" w:rsidRPr="00F82487" w:rsidRDefault="006B3181" w:rsidP="0044532B">
            <w:pPr>
              <w:rPr>
                <w:b/>
              </w:rPr>
            </w:pPr>
            <w:r w:rsidRPr="00F82487">
              <w:rPr>
                <w:b/>
              </w:rPr>
              <w:t>Subject/course/training</w:t>
            </w:r>
          </w:p>
        </w:tc>
        <w:tc>
          <w:tcPr>
            <w:tcW w:w="4238" w:type="dxa"/>
            <w:gridSpan w:val="2"/>
            <w:shd w:val="clear" w:color="auto" w:fill="FFC000"/>
          </w:tcPr>
          <w:p w:rsidR="006B3181" w:rsidRPr="00F82487" w:rsidRDefault="006B3181" w:rsidP="0044532B">
            <w:pPr>
              <w:rPr>
                <w:b/>
              </w:rPr>
            </w:pPr>
            <w:r w:rsidRPr="00F82487">
              <w:rPr>
                <w:b/>
              </w:rPr>
              <w:t>Tutor/Trainer/Employer comments and update on progress</w:t>
            </w:r>
          </w:p>
        </w:tc>
        <w:tc>
          <w:tcPr>
            <w:tcW w:w="1276" w:type="dxa"/>
            <w:shd w:val="clear" w:color="auto" w:fill="FFC000"/>
          </w:tcPr>
          <w:p w:rsidR="006B3181" w:rsidRPr="00F82487" w:rsidRDefault="006B3181" w:rsidP="0044532B">
            <w:pPr>
              <w:rPr>
                <w:b/>
              </w:rPr>
            </w:pPr>
            <w:r w:rsidRPr="00F82487">
              <w:rPr>
                <w:b/>
              </w:rPr>
              <w:t>Target</w:t>
            </w:r>
          </w:p>
        </w:tc>
        <w:tc>
          <w:tcPr>
            <w:tcW w:w="2552" w:type="dxa"/>
            <w:shd w:val="clear" w:color="auto" w:fill="FFC000"/>
          </w:tcPr>
          <w:p w:rsidR="006B3181" w:rsidRPr="00F82487" w:rsidRDefault="006B3181" w:rsidP="0044532B">
            <w:pPr>
              <w:rPr>
                <w:b/>
              </w:rPr>
            </w:pPr>
            <w:r w:rsidRPr="00F82487">
              <w:rPr>
                <w:b/>
              </w:rPr>
              <w:t>On track?</w:t>
            </w:r>
          </w:p>
        </w:tc>
      </w:tr>
      <w:tr w:rsidR="006B3181" w:rsidRPr="00F82487" w:rsidTr="00651545">
        <w:trPr>
          <w:trHeight w:val="528"/>
        </w:trPr>
        <w:tc>
          <w:tcPr>
            <w:tcW w:w="2674" w:type="dxa"/>
            <w:shd w:val="clear" w:color="auto" w:fill="F2F2F2" w:themeFill="background1" w:themeFillShade="F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4238" w:type="dxa"/>
            <w:gridSpan w:val="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1276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2552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</w:tr>
      <w:tr w:rsidR="006B3181" w:rsidRPr="00F82487" w:rsidTr="00651545">
        <w:trPr>
          <w:trHeight w:val="564"/>
        </w:trPr>
        <w:tc>
          <w:tcPr>
            <w:tcW w:w="2674" w:type="dxa"/>
            <w:shd w:val="clear" w:color="auto" w:fill="F2F2F2" w:themeFill="background1" w:themeFillShade="F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4238" w:type="dxa"/>
            <w:gridSpan w:val="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1276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2552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</w:tr>
      <w:tr w:rsidR="006B3181" w:rsidRPr="00F82487" w:rsidTr="00651545">
        <w:trPr>
          <w:trHeight w:val="544"/>
        </w:trPr>
        <w:tc>
          <w:tcPr>
            <w:tcW w:w="2674" w:type="dxa"/>
            <w:shd w:val="clear" w:color="auto" w:fill="F2F2F2" w:themeFill="background1" w:themeFillShade="F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4238" w:type="dxa"/>
            <w:gridSpan w:val="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1276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2552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</w:tr>
      <w:tr w:rsidR="006B3181" w:rsidRPr="00F82487" w:rsidTr="00651545">
        <w:trPr>
          <w:trHeight w:val="552"/>
        </w:trPr>
        <w:tc>
          <w:tcPr>
            <w:tcW w:w="2674" w:type="dxa"/>
            <w:shd w:val="clear" w:color="auto" w:fill="F2F2F2" w:themeFill="background1" w:themeFillShade="F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4238" w:type="dxa"/>
            <w:gridSpan w:val="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1276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2552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</w:tr>
      <w:tr w:rsidR="006B3181" w:rsidRPr="00F82487" w:rsidTr="00651545">
        <w:trPr>
          <w:trHeight w:val="560"/>
        </w:trPr>
        <w:tc>
          <w:tcPr>
            <w:tcW w:w="2674" w:type="dxa"/>
            <w:shd w:val="clear" w:color="auto" w:fill="F2F2F2" w:themeFill="background1" w:themeFillShade="F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4238" w:type="dxa"/>
            <w:gridSpan w:val="2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1276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  <w:tc>
          <w:tcPr>
            <w:tcW w:w="2552" w:type="dxa"/>
          </w:tcPr>
          <w:p w:rsidR="006B3181" w:rsidRPr="00F82487" w:rsidRDefault="006B3181" w:rsidP="00651545">
            <w:pPr>
              <w:rPr>
                <w:b/>
              </w:rPr>
            </w:pPr>
          </w:p>
        </w:tc>
      </w:tr>
      <w:tr w:rsidR="006B3181" w:rsidRPr="00F82487" w:rsidTr="00F83C42">
        <w:trPr>
          <w:trHeight w:val="3844"/>
        </w:trPr>
        <w:tc>
          <w:tcPr>
            <w:tcW w:w="2674" w:type="dxa"/>
            <w:shd w:val="clear" w:color="auto" w:fill="F2F2F2" w:themeFill="background1" w:themeFillShade="F2"/>
          </w:tcPr>
          <w:p w:rsidR="006B3181" w:rsidRPr="00F82487" w:rsidRDefault="006B3181" w:rsidP="00A268E8">
            <w:pPr>
              <w:rPr>
                <w:b/>
              </w:rPr>
            </w:pPr>
            <w:r w:rsidRPr="00F82487">
              <w:t>Discussion on progress</w:t>
            </w:r>
          </w:p>
        </w:tc>
        <w:tc>
          <w:tcPr>
            <w:tcW w:w="8066" w:type="dxa"/>
            <w:gridSpan w:val="4"/>
          </w:tcPr>
          <w:p w:rsidR="006B3181" w:rsidRPr="00F82487" w:rsidRDefault="006B3181" w:rsidP="0044532B">
            <w:pPr>
              <w:rPr>
                <w:b/>
              </w:rPr>
            </w:pPr>
          </w:p>
        </w:tc>
      </w:tr>
    </w:tbl>
    <w:p w:rsidR="006B3181" w:rsidRDefault="006B3181" w:rsidP="00FA7FD2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6B3181" w:rsidRPr="00FA5E28" w:rsidTr="0044532B">
        <w:tc>
          <w:tcPr>
            <w:tcW w:w="10740" w:type="dxa"/>
            <w:gridSpan w:val="2"/>
            <w:shd w:val="clear" w:color="auto" w:fill="FFC000"/>
          </w:tcPr>
          <w:p w:rsidR="006B3181" w:rsidRPr="00FA5E28" w:rsidRDefault="006B3181" w:rsidP="0044532B">
            <w:pPr>
              <w:jc w:val="center"/>
              <w:rPr>
                <w:b/>
                <w:sz w:val="28"/>
                <w:szCs w:val="28"/>
              </w:rPr>
            </w:pPr>
            <w:r w:rsidRPr="00FA5E28">
              <w:rPr>
                <w:b/>
                <w:sz w:val="28"/>
                <w:szCs w:val="28"/>
              </w:rPr>
              <w:t>Student Support</w:t>
            </w:r>
          </w:p>
        </w:tc>
      </w:tr>
      <w:tr w:rsidR="006B3181" w:rsidRPr="00D853B9" w:rsidTr="00651545">
        <w:trPr>
          <w:trHeight w:val="1001"/>
        </w:trPr>
        <w:tc>
          <w:tcPr>
            <w:tcW w:w="3652" w:type="dxa"/>
            <w:shd w:val="clear" w:color="auto" w:fill="F2F2F2" w:themeFill="background1" w:themeFillShade="F2"/>
          </w:tcPr>
          <w:p w:rsidR="006B3181" w:rsidRPr="000F5538" w:rsidRDefault="006B3181" w:rsidP="0044532B">
            <w:r w:rsidRPr="000F5538">
              <w:t>What support is available?</w:t>
            </w:r>
          </w:p>
        </w:tc>
        <w:tc>
          <w:tcPr>
            <w:tcW w:w="7088" w:type="dxa"/>
          </w:tcPr>
          <w:p w:rsidR="006B3181" w:rsidRPr="00D853B9" w:rsidRDefault="006B3181" w:rsidP="00651545"/>
        </w:tc>
      </w:tr>
      <w:tr w:rsidR="006B3181" w:rsidRPr="00D853B9" w:rsidTr="00651545">
        <w:trPr>
          <w:trHeight w:val="1001"/>
        </w:trPr>
        <w:tc>
          <w:tcPr>
            <w:tcW w:w="3652" w:type="dxa"/>
            <w:shd w:val="clear" w:color="auto" w:fill="F2F2F2" w:themeFill="background1" w:themeFillShade="F2"/>
          </w:tcPr>
          <w:p w:rsidR="006B3181" w:rsidRPr="000F5538" w:rsidRDefault="006B3181" w:rsidP="0044532B">
            <w:r w:rsidRPr="000F5538">
              <w:t>What support do you use/ what would you like?</w:t>
            </w:r>
          </w:p>
        </w:tc>
        <w:tc>
          <w:tcPr>
            <w:tcW w:w="7088" w:type="dxa"/>
          </w:tcPr>
          <w:p w:rsidR="006B3181" w:rsidRPr="00D853B9" w:rsidRDefault="006B3181" w:rsidP="00651545"/>
        </w:tc>
      </w:tr>
      <w:tr w:rsidR="00A92A21" w:rsidRPr="00D853B9" w:rsidTr="00651545">
        <w:trPr>
          <w:trHeight w:val="1001"/>
        </w:trPr>
        <w:tc>
          <w:tcPr>
            <w:tcW w:w="3652" w:type="dxa"/>
            <w:shd w:val="clear" w:color="auto" w:fill="F2F2F2" w:themeFill="background1" w:themeFillShade="F2"/>
          </w:tcPr>
          <w:p w:rsidR="00A92A21" w:rsidRPr="00A92A21" w:rsidRDefault="00A92A21" w:rsidP="00A92A21">
            <w:r w:rsidRPr="00A92A21">
              <w:t>Do you have any mental health needs</w:t>
            </w:r>
          </w:p>
          <w:p w:rsidR="00A92A21" w:rsidRPr="00A92A21" w:rsidRDefault="00A92A21" w:rsidP="00317E27">
            <w:proofErr w:type="gramStart"/>
            <w:r w:rsidRPr="00A92A21">
              <w:t>that</w:t>
            </w:r>
            <w:proofErr w:type="gramEnd"/>
            <w:r w:rsidRPr="00A92A21">
              <w:t xml:space="preserve"> could impact, or are impacting on your education? (also refer to SDQ score page 1</w:t>
            </w:r>
            <w:r w:rsidR="000C52C0">
              <w:t xml:space="preserve"> and </w:t>
            </w:r>
            <w:r w:rsidR="000C52C0" w:rsidRPr="00E96A2C">
              <w:rPr>
                <w:rFonts w:cstheme="minorHAnsi"/>
                <w:sz w:val="24"/>
                <w:szCs w:val="24"/>
              </w:rPr>
              <w:t>the score/s from the young person’s and/or carer’s SDQ, if used</w:t>
            </w:r>
            <w:r w:rsidRPr="00A92A21">
              <w:t>)</w:t>
            </w:r>
          </w:p>
        </w:tc>
        <w:tc>
          <w:tcPr>
            <w:tcW w:w="7088" w:type="dxa"/>
          </w:tcPr>
          <w:p w:rsidR="00A92A21" w:rsidRPr="00D853B9" w:rsidRDefault="00A92A21" w:rsidP="00651545"/>
        </w:tc>
      </w:tr>
      <w:tr w:rsidR="00A92A21" w:rsidRPr="00D853B9" w:rsidTr="00651545">
        <w:trPr>
          <w:trHeight w:val="1001"/>
        </w:trPr>
        <w:tc>
          <w:tcPr>
            <w:tcW w:w="3652" w:type="dxa"/>
            <w:shd w:val="clear" w:color="auto" w:fill="F2F2F2" w:themeFill="background1" w:themeFillShade="F2"/>
          </w:tcPr>
          <w:p w:rsidR="00A92A21" w:rsidRPr="00A92A21" w:rsidRDefault="00A92A21" w:rsidP="00A92A21">
            <w:r w:rsidRPr="00A92A21">
              <w:t>What support would you like, or are you getting?</w:t>
            </w:r>
          </w:p>
          <w:p w:rsidR="00A92A21" w:rsidRPr="00A92A21" w:rsidRDefault="00A92A21" w:rsidP="0044532B"/>
        </w:tc>
        <w:tc>
          <w:tcPr>
            <w:tcW w:w="7088" w:type="dxa"/>
          </w:tcPr>
          <w:p w:rsidR="00A92A21" w:rsidRPr="00D853B9" w:rsidRDefault="00A92A21" w:rsidP="00651545"/>
        </w:tc>
      </w:tr>
    </w:tbl>
    <w:p w:rsidR="006B3181" w:rsidRDefault="006B3181" w:rsidP="00FA7FD2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670404" w:rsidRPr="00F82487" w:rsidTr="00922F9A">
        <w:trPr>
          <w:trHeight w:val="363"/>
        </w:trPr>
        <w:tc>
          <w:tcPr>
            <w:tcW w:w="10740" w:type="dxa"/>
            <w:gridSpan w:val="2"/>
            <w:shd w:val="clear" w:color="auto" w:fill="FFC000"/>
          </w:tcPr>
          <w:p w:rsidR="00670404" w:rsidRPr="00FA5E28" w:rsidRDefault="00670404" w:rsidP="006704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C000"/>
              <w:jc w:val="center"/>
              <w:rPr>
                <w:sz w:val="28"/>
                <w:szCs w:val="28"/>
              </w:rPr>
            </w:pPr>
            <w:r w:rsidRPr="00FA5E28">
              <w:rPr>
                <w:b/>
                <w:sz w:val="28"/>
                <w:szCs w:val="28"/>
              </w:rPr>
              <w:t>16-19 Bursary</w:t>
            </w:r>
          </w:p>
        </w:tc>
      </w:tr>
      <w:tr w:rsidR="00670404" w:rsidRPr="00F82487" w:rsidTr="00A268E8">
        <w:trPr>
          <w:trHeight w:val="585"/>
        </w:trPr>
        <w:tc>
          <w:tcPr>
            <w:tcW w:w="3794" w:type="dxa"/>
            <w:shd w:val="clear" w:color="auto" w:fill="F2F2F2" w:themeFill="background1" w:themeFillShade="F2"/>
          </w:tcPr>
          <w:p w:rsidR="00670404" w:rsidRPr="00F82487" w:rsidRDefault="00670404" w:rsidP="00267B12">
            <w:r w:rsidRPr="00F82487">
              <w:t xml:space="preserve">Are you receiving the 16-19 Bursary?   </w:t>
            </w:r>
          </w:p>
        </w:tc>
        <w:tc>
          <w:tcPr>
            <w:tcW w:w="6946" w:type="dxa"/>
          </w:tcPr>
          <w:p w:rsidR="00670404" w:rsidRPr="00F82487" w:rsidRDefault="00670404" w:rsidP="00651545"/>
        </w:tc>
      </w:tr>
      <w:tr w:rsidR="00670404" w:rsidRPr="00F82487" w:rsidTr="001061C3">
        <w:trPr>
          <w:trHeight w:val="1575"/>
        </w:trPr>
        <w:tc>
          <w:tcPr>
            <w:tcW w:w="3794" w:type="dxa"/>
            <w:shd w:val="clear" w:color="auto" w:fill="F2F2F2" w:themeFill="background1" w:themeFillShade="F2"/>
          </w:tcPr>
          <w:p w:rsidR="00670404" w:rsidRPr="00F82487" w:rsidRDefault="00670404" w:rsidP="001061C3">
            <w:r w:rsidRPr="00F82487">
              <w:t>If not, please discuss and record the reasons why</w:t>
            </w:r>
          </w:p>
        </w:tc>
        <w:tc>
          <w:tcPr>
            <w:tcW w:w="6946" w:type="dxa"/>
          </w:tcPr>
          <w:p w:rsidR="00670404" w:rsidRPr="00F82487" w:rsidRDefault="00670404" w:rsidP="00651545"/>
        </w:tc>
      </w:tr>
    </w:tbl>
    <w:p w:rsidR="00670404" w:rsidRDefault="00670404" w:rsidP="00670404">
      <w:pPr>
        <w:rPr>
          <w:sz w:val="8"/>
          <w:szCs w:val="8"/>
        </w:rPr>
      </w:pPr>
    </w:p>
    <w:p w:rsidR="000C52C0" w:rsidRDefault="000C52C0" w:rsidP="00670404">
      <w:pPr>
        <w:rPr>
          <w:sz w:val="8"/>
          <w:szCs w:val="8"/>
        </w:rPr>
      </w:pPr>
    </w:p>
    <w:p w:rsidR="000C52C0" w:rsidRDefault="000C52C0" w:rsidP="00670404">
      <w:pPr>
        <w:rPr>
          <w:sz w:val="8"/>
          <w:szCs w:val="8"/>
        </w:rPr>
      </w:pPr>
    </w:p>
    <w:p w:rsidR="000C52C0" w:rsidRDefault="000C52C0" w:rsidP="00670404">
      <w:pPr>
        <w:rPr>
          <w:sz w:val="8"/>
          <w:szCs w:val="8"/>
        </w:rPr>
      </w:pPr>
    </w:p>
    <w:p w:rsidR="00BD1826" w:rsidRDefault="00BD1826" w:rsidP="00670404">
      <w:pPr>
        <w:rPr>
          <w:sz w:val="8"/>
          <w:szCs w:val="8"/>
        </w:rPr>
      </w:pPr>
    </w:p>
    <w:p w:rsidR="000C52C0" w:rsidRPr="00603DDE" w:rsidRDefault="000C52C0" w:rsidP="00670404">
      <w:pPr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670404" w:rsidRPr="00F82487" w:rsidTr="00922F9A">
        <w:tc>
          <w:tcPr>
            <w:tcW w:w="10740" w:type="dxa"/>
            <w:gridSpan w:val="2"/>
            <w:shd w:val="clear" w:color="auto" w:fill="FFC000"/>
          </w:tcPr>
          <w:p w:rsidR="00670404" w:rsidRPr="00FA5E28" w:rsidRDefault="00670404" w:rsidP="006704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C000"/>
              <w:jc w:val="center"/>
              <w:rPr>
                <w:sz w:val="28"/>
                <w:szCs w:val="28"/>
              </w:rPr>
            </w:pPr>
            <w:r w:rsidRPr="00FA5E28">
              <w:rPr>
                <w:b/>
                <w:sz w:val="28"/>
                <w:szCs w:val="28"/>
              </w:rPr>
              <w:t>Transport</w:t>
            </w:r>
          </w:p>
        </w:tc>
      </w:tr>
      <w:tr w:rsidR="00670404" w:rsidRPr="00F82487" w:rsidTr="00A268E8">
        <w:trPr>
          <w:trHeight w:val="669"/>
        </w:trPr>
        <w:tc>
          <w:tcPr>
            <w:tcW w:w="3794" w:type="dxa"/>
            <w:shd w:val="clear" w:color="auto" w:fill="F2F2F2" w:themeFill="background1" w:themeFillShade="F2"/>
          </w:tcPr>
          <w:p w:rsidR="00670404" w:rsidRPr="00F82487" w:rsidRDefault="00670404" w:rsidP="00A268E8">
            <w:r w:rsidRPr="00F82487">
              <w:t>How do you get to school/college/training?</w:t>
            </w:r>
          </w:p>
        </w:tc>
        <w:tc>
          <w:tcPr>
            <w:tcW w:w="6946" w:type="dxa"/>
          </w:tcPr>
          <w:p w:rsidR="00670404" w:rsidRPr="00F82487" w:rsidRDefault="00670404" w:rsidP="00651545"/>
        </w:tc>
      </w:tr>
      <w:tr w:rsidR="00670404" w:rsidRPr="00F82487" w:rsidTr="001061C3">
        <w:trPr>
          <w:trHeight w:val="1449"/>
        </w:trPr>
        <w:tc>
          <w:tcPr>
            <w:tcW w:w="3794" w:type="dxa"/>
            <w:shd w:val="clear" w:color="auto" w:fill="F2F2F2" w:themeFill="background1" w:themeFillShade="F2"/>
          </w:tcPr>
          <w:p w:rsidR="00B16B6B" w:rsidRPr="00F82487" w:rsidRDefault="00B16B6B" w:rsidP="00B16B6B">
            <w:r w:rsidRPr="00F82487">
              <w:t>Do you have any issues getting to or from school/college/training?</w:t>
            </w:r>
          </w:p>
          <w:p w:rsidR="00670404" w:rsidRPr="00F82487" w:rsidRDefault="00670404" w:rsidP="00267B12"/>
        </w:tc>
        <w:tc>
          <w:tcPr>
            <w:tcW w:w="6946" w:type="dxa"/>
          </w:tcPr>
          <w:p w:rsidR="00670404" w:rsidRPr="00F82487" w:rsidRDefault="00670404" w:rsidP="00651545"/>
        </w:tc>
      </w:tr>
    </w:tbl>
    <w:p w:rsidR="00670404" w:rsidRDefault="00670404" w:rsidP="00FA7FD2">
      <w:pPr>
        <w:rPr>
          <w:b/>
          <w:sz w:val="8"/>
          <w:szCs w:val="8"/>
        </w:rPr>
      </w:pPr>
    </w:p>
    <w:p w:rsidR="00F315FA" w:rsidRDefault="00F315FA" w:rsidP="00FA7FD2">
      <w:pPr>
        <w:rPr>
          <w:b/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6B3181" w:rsidRPr="00FA5E28" w:rsidTr="0044532B">
        <w:tc>
          <w:tcPr>
            <w:tcW w:w="10740" w:type="dxa"/>
            <w:gridSpan w:val="2"/>
            <w:shd w:val="clear" w:color="auto" w:fill="FFC000"/>
          </w:tcPr>
          <w:p w:rsidR="006B3181" w:rsidRPr="00FA5E28" w:rsidRDefault="006B3181" w:rsidP="00DF443C">
            <w:pPr>
              <w:jc w:val="center"/>
              <w:rPr>
                <w:b/>
                <w:sz w:val="28"/>
                <w:szCs w:val="28"/>
              </w:rPr>
            </w:pPr>
            <w:r w:rsidRPr="00FA5E28">
              <w:rPr>
                <w:b/>
                <w:sz w:val="28"/>
                <w:szCs w:val="28"/>
              </w:rPr>
              <w:t>Attendance</w:t>
            </w:r>
            <w:r w:rsidR="008170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3181" w:rsidRPr="00D853B9" w:rsidTr="00651545">
        <w:trPr>
          <w:trHeight w:val="437"/>
        </w:trPr>
        <w:tc>
          <w:tcPr>
            <w:tcW w:w="3085" w:type="dxa"/>
            <w:shd w:val="clear" w:color="auto" w:fill="F2F2F2" w:themeFill="background1" w:themeFillShade="F2"/>
          </w:tcPr>
          <w:p w:rsidR="006B3181" w:rsidRPr="00F82487" w:rsidRDefault="006B3181" w:rsidP="0044532B">
            <w:r w:rsidRPr="00F82487">
              <w:t>Current overall attendance</w:t>
            </w:r>
          </w:p>
        </w:tc>
        <w:tc>
          <w:tcPr>
            <w:tcW w:w="7655" w:type="dxa"/>
          </w:tcPr>
          <w:p w:rsidR="006B3181" w:rsidRPr="00D853B9" w:rsidRDefault="006B3181" w:rsidP="00651545"/>
        </w:tc>
      </w:tr>
      <w:tr w:rsidR="006B3181" w:rsidRPr="00D853B9" w:rsidTr="00651545">
        <w:trPr>
          <w:trHeight w:val="1179"/>
        </w:trPr>
        <w:tc>
          <w:tcPr>
            <w:tcW w:w="3085" w:type="dxa"/>
            <w:shd w:val="clear" w:color="auto" w:fill="F2F2F2" w:themeFill="background1" w:themeFillShade="F2"/>
          </w:tcPr>
          <w:p w:rsidR="006B3181" w:rsidRPr="00F82487" w:rsidRDefault="006B3181" w:rsidP="0044532B">
            <w:r w:rsidRPr="00F82487">
              <w:t>Breakdown for individual subjects (if available)</w:t>
            </w:r>
          </w:p>
        </w:tc>
        <w:tc>
          <w:tcPr>
            <w:tcW w:w="7655" w:type="dxa"/>
          </w:tcPr>
          <w:p w:rsidR="006B3181" w:rsidRPr="00D853B9" w:rsidRDefault="006B3181" w:rsidP="00651545"/>
        </w:tc>
      </w:tr>
      <w:tr w:rsidR="006B3181" w:rsidRPr="00D853B9" w:rsidTr="00651545">
        <w:trPr>
          <w:trHeight w:val="1354"/>
        </w:trPr>
        <w:tc>
          <w:tcPr>
            <w:tcW w:w="3085" w:type="dxa"/>
            <w:shd w:val="clear" w:color="auto" w:fill="F2F2F2" w:themeFill="background1" w:themeFillShade="F2"/>
          </w:tcPr>
          <w:p w:rsidR="006B3181" w:rsidRPr="00F82487" w:rsidRDefault="006B3181" w:rsidP="0044532B">
            <w:r w:rsidRPr="00F82487">
              <w:t>Discussion:</w:t>
            </w:r>
          </w:p>
          <w:p w:rsidR="006B3181" w:rsidRPr="00F82487" w:rsidRDefault="006B3181" w:rsidP="0044532B">
            <w:r w:rsidRPr="00F82487">
              <w:t>(consider patterns of low attendance, factors affecting attendance, ways to support good attendance, steps to improve/maintain attendance</w:t>
            </w:r>
            <w:r w:rsidR="003B5998">
              <w:t>)</w:t>
            </w:r>
          </w:p>
        </w:tc>
        <w:tc>
          <w:tcPr>
            <w:tcW w:w="7655" w:type="dxa"/>
          </w:tcPr>
          <w:p w:rsidR="006B3181" w:rsidRPr="00D853B9" w:rsidRDefault="006B3181" w:rsidP="00651545"/>
        </w:tc>
      </w:tr>
    </w:tbl>
    <w:p w:rsidR="006B3181" w:rsidRPr="00603DDE" w:rsidRDefault="006B3181" w:rsidP="00FA7FD2">
      <w:pPr>
        <w:rPr>
          <w:b/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3008B5" w:rsidRPr="00F82487" w:rsidTr="008B0D98">
        <w:tc>
          <w:tcPr>
            <w:tcW w:w="10740" w:type="dxa"/>
            <w:gridSpan w:val="2"/>
            <w:shd w:val="clear" w:color="auto" w:fill="FFC000"/>
          </w:tcPr>
          <w:p w:rsidR="003008B5" w:rsidRPr="00B11E86" w:rsidRDefault="003008B5" w:rsidP="00267B12">
            <w:pPr>
              <w:jc w:val="center"/>
              <w:rPr>
                <w:b/>
                <w:sz w:val="28"/>
                <w:szCs w:val="28"/>
              </w:rPr>
            </w:pPr>
            <w:r w:rsidRPr="00B11E86">
              <w:rPr>
                <w:b/>
                <w:sz w:val="28"/>
                <w:szCs w:val="28"/>
              </w:rPr>
              <w:t>Future Plans/Next Steps</w:t>
            </w:r>
          </w:p>
        </w:tc>
      </w:tr>
      <w:tr w:rsidR="003008B5" w:rsidRPr="00F82487" w:rsidTr="00651545">
        <w:trPr>
          <w:trHeight w:val="696"/>
        </w:trPr>
        <w:tc>
          <w:tcPr>
            <w:tcW w:w="3085" w:type="dxa"/>
            <w:shd w:val="clear" w:color="auto" w:fill="F2F2F2" w:themeFill="background1" w:themeFillShade="F2"/>
          </w:tcPr>
          <w:p w:rsidR="003008B5" w:rsidRPr="000F5538" w:rsidRDefault="003008B5" w:rsidP="00267B12">
            <w:r w:rsidRPr="000F5538">
              <w:t>What are your plans for after this course finishes?</w:t>
            </w:r>
          </w:p>
        </w:tc>
        <w:tc>
          <w:tcPr>
            <w:tcW w:w="7655" w:type="dxa"/>
          </w:tcPr>
          <w:p w:rsidR="003008B5" w:rsidRPr="00D853B9" w:rsidRDefault="003008B5" w:rsidP="00651545"/>
        </w:tc>
      </w:tr>
      <w:tr w:rsidR="003008B5" w:rsidRPr="00F82487" w:rsidTr="00651545">
        <w:trPr>
          <w:trHeight w:val="711"/>
        </w:trPr>
        <w:tc>
          <w:tcPr>
            <w:tcW w:w="3085" w:type="dxa"/>
            <w:shd w:val="clear" w:color="auto" w:fill="F2F2F2" w:themeFill="background1" w:themeFillShade="F2"/>
          </w:tcPr>
          <w:p w:rsidR="003008B5" w:rsidRPr="000F5538" w:rsidRDefault="00651545" w:rsidP="00267B12">
            <w:r>
              <w:t xml:space="preserve">Where will </w:t>
            </w:r>
            <w:r w:rsidR="00D6387D">
              <w:t xml:space="preserve">you </w:t>
            </w:r>
            <w:r>
              <w:t xml:space="preserve">get Information, Advice and Guidance about next steps? </w:t>
            </w:r>
          </w:p>
        </w:tc>
        <w:tc>
          <w:tcPr>
            <w:tcW w:w="7655" w:type="dxa"/>
          </w:tcPr>
          <w:p w:rsidR="003008B5" w:rsidRPr="00D853B9" w:rsidRDefault="003008B5" w:rsidP="00651545"/>
        </w:tc>
      </w:tr>
      <w:tr w:rsidR="00651545" w:rsidRPr="00F82487" w:rsidTr="00651545">
        <w:trPr>
          <w:trHeight w:val="887"/>
        </w:trPr>
        <w:tc>
          <w:tcPr>
            <w:tcW w:w="3085" w:type="dxa"/>
            <w:shd w:val="clear" w:color="auto" w:fill="F2F2F2" w:themeFill="background1" w:themeFillShade="F2"/>
          </w:tcPr>
          <w:p w:rsidR="00651545" w:rsidRPr="000F5538" w:rsidRDefault="00651545" w:rsidP="00267B12">
            <w:r w:rsidRPr="000F5538">
              <w:t>Any other changes coming up?</w:t>
            </w:r>
          </w:p>
        </w:tc>
        <w:tc>
          <w:tcPr>
            <w:tcW w:w="7655" w:type="dxa"/>
          </w:tcPr>
          <w:p w:rsidR="00651545" w:rsidRPr="00D853B9" w:rsidRDefault="00651545" w:rsidP="00651545"/>
        </w:tc>
      </w:tr>
      <w:tr w:rsidR="003008B5" w:rsidRPr="00F82487" w:rsidTr="00651545">
        <w:trPr>
          <w:trHeight w:val="1538"/>
        </w:trPr>
        <w:tc>
          <w:tcPr>
            <w:tcW w:w="3085" w:type="dxa"/>
            <w:shd w:val="clear" w:color="auto" w:fill="F2F2F2" w:themeFill="background1" w:themeFillShade="F2"/>
          </w:tcPr>
          <w:p w:rsidR="003008B5" w:rsidRPr="000F5538" w:rsidRDefault="003008B5" w:rsidP="00267B12">
            <w:r w:rsidRPr="000F5538">
              <w:t>Discussion</w:t>
            </w:r>
          </w:p>
        </w:tc>
        <w:tc>
          <w:tcPr>
            <w:tcW w:w="7655" w:type="dxa"/>
          </w:tcPr>
          <w:p w:rsidR="003008B5" w:rsidRPr="00D853B9" w:rsidRDefault="003008B5" w:rsidP="00651545"/>
        </w:tc>
      </w:tr>
    </w:tbl>
    <w:p w:rsidR="001061C3" w:rsidRPr="00F315FA" w:rsidRDefault="001061C3" w:rsidP="001061C3">
      <w:pPr>
        <w:jc w:val="center"/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008B5" w:rsidRPr="00F82487" w:rsidTr="008B0D98">
        <w:tc>
          <w:tcPr>
            <w:tcW w:w="10740" w:type="dxa"/>
            <w:shd w:val="clear" w:color="auto" w:fill="FFC000"/>
          </w:tcPr>
          <w:p w:rsidR="003008B5" w:rsidRPr="00FA5E28" w:rsidRDefault="00074F2E" w:rsidP="00267B12">
            <w:pPr>
              <w:jc w:val="center"/>
              <w:rPr>
                <w:b/>
                <w:sz w:val="28"/>
                <w:szCs w:val="28"/>
              </w:rPr>
            </w:pPr>
            <w:r w:rsidRPr="00FA5E28">
              <w:rPr>
                <w:b/>
                <w:sz w:val="28"/>
                <w:szCs w:val="28"/>
              </w:rPr>
              <w:t>Additional Comments from people at meeting</w:t>
            </w:r>
          </w:p>
        </w:tc>
      </w:tr>
      <w:tr w:rsidR="00074F2E" w:rsidRPr="00F82487" w:rsidTr="00FE5EDA">
        <w:trPr>
          <w:trHeight w:val="1367"/>
        </w:trPr>
        <w:tc>
          <w:tcPr>
            <w:tcW w:w="10740" w:type="dxa"/>
            <w:shd w:val="clear" w:color="auto" w:fill="auto"/>
          </w:tcPr>
          <w:p w:rsidR="00074F2E" w:rsidRPr="00F82487" w:rsidRDefault="00074F2E" w:rsidP="00267B12">
            <w:pPr>
              <w:rPr>
                <w:b/>
              </w:rPr>
            </w:pPr>
          </w:p>
        </w:tc>
      </w:tr>
    </w:tbl>
    <w:p w:rsidR="00F315FA" w:rsidRDefault="00F315FA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2032"/>
        <w:gridCol w:w="2032"/>
        <w:gridCol w:w="2032"/>
      </w:tblGrid>
      <w:tr w:rsidR="00074F2E" w:rsidRPr="00F82487" w:rsidTr="009227F2">
        <w:tc>
          <w:tcPr>
            <w:tcW w:w="10740" w:type="dxa"/>
            <w:gridSpan w:val="4"/>
            <w:tcBorders>
              <w:left w:val="nil"/>
              <w:right w:val="nil"/>
            </w:tcBorders>
          </w:tcPr>
          <w:p w:rsidR="00074F2E" w:rsidRPr="00A64CE7" w:rsidRDefault="00074F2E" w:rsidP="006515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A64CE7">
              <w:rPr>
                <w:b/>
                <w:sz w:val="28"/>
                <w:szCs w:val="28"/>
              </w:rPr>
              <w:lastRenderedPageBreak/>
              <w:t>SMART Action Plan</w:t>
            </w:r>
          </w:p>
          <w:p w:rsidR="00074F2E" w:rsidRPr="00F82487" w:rsidRDefault="00074F2E" w:rsidP="00267B12"/>
        </w:tc>
      </w:tr>
      <w:tr w:rsidR="00074F2E" w:rsidRPr="00F82487" w:rsidTr="009227F2">
        <w:trPr>
          <w:trHeight w:val="573"/>
        </w:trPr>
        <w:tc>
          <w:tcPr>
            <w:tcW w:w="4644" w:type="dxa"/>
            <w:vAlign w:val="center"/>
          </w:tcPr>
          <w:p w:rsidR="00074F2E" w:rsidRPr="00F82487" w:rsidRDefault="00074F2E" w:rsidP="00267B12">
            <w:pPr>
              <w:jc w:val="center"/>
            </w:pPr>
            <w:r w:rsidRPr="00F82487">
              <w:t>Action</w:t>
            </w:r>
          </w:p>
        </w:tc>
        <w:tc>
          <w:tcPr>
            <w:tcW w:w="2032" w:type="dxa"/>
            <w:vAlign w:val="center"/>
          </w:tcPr>
          <w:p w:rsidR="00074F2E" w:rsidRPr="00F82487" w:rsidRDefault="00074F2E" w:rsidP="00267B12">
            <w:pPr>
              <w:jc w:val="center"/>
            </w:pPr>
            <w:r w:rsidRPr="00F82487">
              <w:t>By whom</w:t>
            </w:r>
          </w:p>
        </w:tc>
        <w:tc>
          <w:tcPr>
            <w:tcW w:w="2032" w:type="dxa"/>
            <w:vAlign w:val="center"/>
          </w:tcPr>
          <w:p w:rsidR="00074F2E" w:rsidRPr="00F82487" w:rsidRDefault="00074F2E" w:rsidP="00267B12">
            <w:pPr>
              <w:jc w:val="center"/>
            </w:pPr>
            <w:r w:rsidRPr="00F82487">
              <w:t>By when</w:t>
            </w:r>
          </w:p>
        </w:tc>
        <w:tc>
          <w:tcPr>
            <w:tcW w:w="2032" w:type="dxa"/>
            <w:vAlign w:val="center"/>
          </w:tcPr>
          <w:p w:rsidR="00074F2E" w:rsidRPr="00F82487" w:rsidRDefault="009555EB" w:rsidP="00267B12">
            <w:pPr>
              <w:jc w:val="center"/>
            </w:pPr>
            <w:r w:rsidRPr="00F82487">
              <w:t>Outcome</w:t>
            </w:r>
            <w:r w:rsidR="00074F2E" w:rsidRPr="00F82487">
              <w:t>?</w:t>
            </w:r>
          </w:p>
        </w:tc>
      </w:tr>
      <w:tr w:rsidR="00074F2E" w:rsidRPr="00F82487" w:rsidTr="00651545">
        <w:trPr>
          <w:trHeight w:val="1333"/>
        </w:trPr>
        <w:tc>
          <w:tcPr>
            <w:tcW w:w="4644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</w:tr>
      <w:tr w:rsidR="00074F2E" w:rsidRPr="00F82487" w:rsidTr="00651545">
        <w:trPr>
          <w:trHeight w:val="1333"/>
        </w:trPr>
        <w:tc>
          <w:tcPr>
            <w:tcW w:w="4644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</w:tr>
      <w:tr w:rsidR="00074F2E" w:rsidRPr="00F82487" w:rsidTr="00651545">
        <w:trPr>
          <w:trHeight w:val="1333"/>
        </w:trPr>
        <w:tc>
          <w:tcPr>
            <w:tcW w:w="4644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</w:tr>
      <w:tr w:rsidR="00074F2E" w:rsidRPr="00F82487" w:rsidTr="00651545">
        <w:trPr>
          <w:trHeight w:val="1333"/>
        </w:trPr>
        <w:tc>
          <w:tcPr>
            <w:tcW w:w="4644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</w:tr>
      <w:tr w:rsidR="00074F2E" w:rsidRPr="00F82487" w:rsidTr="00651545">
        <w:trPr>
          <w:trHeight w:val="1333"/>
        </w:trPr>
        <w:tc>
          <w:tcPr>
            <w:tcW w:w="4644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</w:tr>
      <w:tr w:rsidR="00074F2E" w:rsidRPr="00F82487" w:rsidTr="00651545">
        <w:trPr>
          <w:trHeight w:val="1333"/>
        </w:trPr>
        <w:tc>
          <w:tcPr>
            <w:tcW w:w="4644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  <w:tc>
          <w:tcPr>
            <w:tcW w:w="2032" w:type="dxa"/>
          </w:tcPr>
          <w:p w:rsidR="00074F2E" w:rsidRPr="00F82487" w:rsidRDefault="00074F2E" w:rsidP="00651545"/>
        </w:tc>
      </w:tr>
    </w:tbl>
    <w:p w:rsidR="00074F2E" w:rsidRPr="00D67F68" w:rsidRDefault="00074F2E" w:rsidP="00074F2E">
      <w:pPr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74F2E" w:rsidRPr="00F82487" w:rsidTr="00A268E8">
        <w:trPr>
          <w:trHeight w:val="677"/>
        </w:trPr>
        <w:tc>
          <w:tcPr>
            <w:tcW w:w="10740" w:type="dxa"/>
          </w:tcPr>
          <w:p w:rsidR="00074F2E" w:rsidRPr="00F82487" w:rsidRDefault="00B576A8" w:rsidP="00267B12">
            <w:r>
              <w:t>Date, time and location</w:t>
            </w:r>
            <w:r w:rsidR="00074F2E" w:rsidRPr="00F82487">
              <w:t xml:space="preserve"> of next meeting:</w:t>
            </w:r>
            <w:r>
              <w:t xml:space="preserve"> </w:t>
            </w:r>
          </w:p>
        </w:tc>
      </w:tr>
    </w:tbl>
    <w:p w:rsidR="00074F2E" w:rsidRPr="00A268E8" w:rsidRDefault="00074F2E" w:rsidP="00074F2E">
      <w:pPr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74F2E" w:rsidRPr="00F82487" w:rsidTr="00B11E86">
        <w:trPr>
          <w:trHeight w:val="1733"/>
        </w:trPr>
        <w:tc>
          <w:tcPr>
            <w:tcW w:w="10740" w:type="dxa"/>
          </w:tcPr>
          <w:p w:rsidR="00BD1826" w:rsidRPr="00BD1826" w:rsidRDefault="00BD1826" w:rsidP="00B576A8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r w:rsidRPr="00BD1826">
              <w:rPr>
                <w:rFonts w:cstheme="minorHAnsi"/>
                <w:szCs w:val="24"/>
              </w:rPr>
              <w:t>If you are completing the PEP form via the Establishment Portal, it will be received by the young person’s social worker and The HOPE, along with the attachments</w:t>
            </w:r>
            <w:r w:rsidRPr="007367B5">
              <w:rPr>
                <w:rFonts w:cstheme="minorHAnsi"/>
                <w:i/>
                <w:szCs w:val="24"/>
              </w:rPr>
              <w:t>.</w:t>
            </w:r>
            <w:r w:rsidRPr="007367B5">
              <w:rPr>
                <w:rStyle w:val="Hyperlink"/>
                <w:rFonts w:cstheme="minorHAnsi"/>
                <w:i/>
                <w:szCs w:val="24"/>
              </w:rPr>
              <w:t xml:space="preserve"> </w:t>
            </w:r>
          </w:p>
          <w:p w:rsidR="00074F2E" w:rsidRPr="00F82487" w:rsidRDefault="00074F2E" w:rsidP="00B576A8">
            <w:pPr>
              <w:pStyle w:val="ListParagraph"/>
              <w:numPr>
                <w:ilvl w:val="0"/>
                <w:numId w:val="11"/>
              </w:numPr>
            </w:pPr>
            <w:r w:rsidRPr="00F82487">
              <w:t xml:space="preserve">Copies of completed PEP form </w:t>
            </w:r>
            <w:r w:rsidR="00B576A8">
              <w:t xml:space="preserve">also </w:t>
            </w:r>
            <w:r w:rsidRPr="00F82487">
              <w:t>to be sent to:</w:t>
            </w:r>
          </w:p>
        </w:tc>
      </w:tr>
    </w:tbl>
    <w:p w:rsidR="00F315FA" w:rsidRDefault="00F315FA" w:rsidP="00574202">
      <w:pPr>
        <w:spacing w:after="80" w:line="240" w:lineRule="auto"/>
        <w:rPr>
          <w:b/>
          <w:sz w:val="32"/>
          <w:szCs w:val="32"/>
        </w:rPr>
      </w:pPr>
    </w:p>
    <w:p w:rsidR="00F315FA" w:rsidRDefault="00F315FA" w:rsidP="00574202">
      <w:pPr>
        <w:spacing w:after="80" w:line="240" w:lineRule="auto"/>
        <w:rPr>
          <w:b/>
          <w:sz w:val="32"/>
          <w:szCs w:val="32"/>
        </w:rPr>
      </w:pPr>
    </w:p>
    <w:p w:rsidR="00F315FA" w:rsidRDefault="00F315FA" w:rsidP="00574202">
      <w:pPr>
        <w:spacing w:after="80" w:line="240" w:lineRule="auto"/>
        <w:rPr>
          <w:b/>
          <w:sz w:val="32"/>
          <w:szCs w:val="32"/>
        </w:rPr>
      </w:pPr>
    </w:p>
    <w:p w:rsidR="00F315FA" w:rsidRDefault="00F315FA" w:rsidP="00574202">
      <w:pPr>
        <w:spacing w:after="80" w:line="240" w:lineRule="auto"/>
        <w:rPr>
          <w:b/>
          <w:sz w:val="32"/>
          <w:szCs w:val="32"/>
        </w:rPr>
      </w:pPr>
    </w:p>
    <w:p w:rsidR="00D853B9" w:rsidRPr="00FA5E28" w:rsidRDefault="0061082F" w:rsidP="00574202">
      <w:pPr>
        <w:spacing w:after="8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C</w:t>
      </w:r>
      <w:r w:rsidR="00DA65BA">
        <w:rPr>
          <w:b/>
          <w:sz w:val="32"/>
          <w:szCs w:val="32"/>
        </w:rPr>
        <w:t xml:space="preserve"> - </w:t>
      </w:r>
      <w:r w:rsidR="00D853B9" w:rsidRPr="00FA5E28">
        <w:rPr>
          <w:b/>
          <w:sz w:val="32"/>
          <w:szCs w:val="32"/>
        </w:rPr>
        <w:t>Young People who are currently NEET</w:t>
      </w:r>
    </w:p>
    <w:p w:rsidR="00D853B9" w:rsidRPr="00F82487" w:rsidRDefault="00D853B9" w:rsidP="00574202">
      <w:pPr>
        <w:pStyle w:val="ListParagraph"/>
        <w:numPr>
          <w:ilvl w:val="0"/>
          <w:numId w:val="9"/>
        </w:numPr>
        <w:tabs>
          <w:tab w:val="left" w:pos="426"/>
        </w:tabs>
        <w:spacing w:after="80" w:line="240" w:lineRule="auto"/>
        <w:ind w:left="0" w:hanging="11"/>
        <w:jc w:val="both"/>
        <w:rPr>
          <w:b/>
        </w:rPr>
      </w:pPr>
      <w:r w:rsidRPr="00F82487">
        <w:rPr>
          <w:b/>
        </w:rPr>
        <w:t xml:space="preserve">For anyone </w:t>
      </w:r>
      <w:r w:rsidRPr="00F82487">
        <w:rPr>
          <w:b/>
          <w:u w:val="single"/>
        </w:rPr>
        <w:t>NOT</w:t>
      </w:r>
      <w:r w:rsidRPr="00F82487">
        <w:rPr>
          <w:b/>
        </w:rPr>
        <w:t xml:space="preserve"> in education, employment or training - complete this section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A268E8" w:rsidRPr="00F82487" w:rsidTr="00A268E8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268E8" w:rsidRPr="00F82487" w:rsidRDefault="00A268E8" w:rsidP="00B513C6">
            <w:pPr>
              <w:pBdr>
                <w:top w:val="single" w:sz="4" w:space="1" w:color="auto"/>
                <w:right w:val="single" w:sz="4" w:space="4" w:color="auto"/>
              </w:pBdr>
              <w:shd w:val="clear" w:color="auto" w:fill="B6DDE8" w:themeFill="accent5" w:themeFillTint="66"/>
              <w:ind w:left="360"/>
              <w:jc w:val="center"/>
              <w:rPr>
                <w:b/>
                <w:sz w:val="28"/>
                <w:szCs w:val="28"/>
              </w:rPr>
            </w:pPr>
            <w:r w:rsidRPr="00F82487">
              <w:rPr>
                <w:b/>
                <w:sz w:val="28"/>
                <w:szCs w:val="28"/>
              </w:rPr>
              <w:t>People at the meeting</w:t>
            </w:r>
          </w:p>
        </w:tc>
      </w:tr>
      <w:tr w:rsidR="00F83C42" w:rsidRPr="00F82487" w:rsidTr="0044532B"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83C42" w:rsidRPr="00F82487" w:rsidRDefault="00F83C42" w:rsidP="0057420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2487">
              <w:rPr>
                <w:b/>
              </w:rPr>
              <w:t>Please list names of all those attending this meeting</w:t>
            </w:r>
          </w:p>
          <w:p w:rsidR="00F83C42" w:rsidRPr="00F82487" w:rsidRDefault="00F83C42" w:rsidP="003A2FE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2487">
              <w:rPr>
                <w:b/>
              </w:rPr>
              <w:t>Please add role/contact information not already included</w:t>
            </w:r>
            <w:r w:rsidR="00B6209F">
              <w:rPr>
                <w:b/>
              </w:rPr>
              <w:t xml:space="preserve"> </w:t>
            </w:r>
            <w:r w:rsidR="00B6209F" w:rsidRPr="00260BCB">
              <w:rPr>
                <w:b/>
              </w:rPr>
              <w:t>(check if any contact information is confidential)</w:t>
            </w:r>
          </w:p>
        </w:tc>
      </w:tr>
      <w:tr w:rsidR="00F83C42" w:rsidRPr="00F82487" w:rsidTr="00B513C6">
        <w:tc>
          <w:tcPr>
            <w:tcW w:w="3085" w:type="dxa"/>
            <w:shd w:val="clear" w:color="auto" w:fill="B6DDE8" w:themeFill="accent5" w:themeFillTint="66"/>
          </w:tcPr>
          <w:p w:rsidR="00F83C42" w:rsidRPr="00F82487" w:rsidRDefault="00F83C42" w:rsidP="0044532B">
            <w:pPr>
              <w:rPr>
                <w:b/>
                <w:sz w:val="24"/>
                <w:szCs w:val="24"/>
              </w:rPr>
            </w:pPr>
            <w:r w:rsidRPr="00F8248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  <w:shd w:val="clear" w:color="auto" w:fill="B6DDE8" w:themeFill="accent5" w:themeFillTint="66"/>
          </w:tcPr>
          <w:p w:rsidR="00F83C42" w:rsidRPr="00F82487" w:rsidRDefault="00F83C42" w:rsidP="0044532B">
            <w:pPr>
              <w:rPr>
                <w:b/>
                <w:sz w:val="24"/>
                <w:szCs w:val="24"/>
              </w:rPr>
            </w:pPr>
            <w:r w:rsidRPr="00F82487">
              <w:rPr>
                <w:b/>
                <w:sz w:val="24"/>
                <w:szCs w:val="24"/>
              </w:rPr>
              <w:t>Role + contact email/phone no</w:t>
            </w:r>
          </w:p>
        </w:tc>
      </w:tr>
      <w:tr w:rsidR="00F83C42" w:rsidRPr="00F82487" w:rsidTr="0044532B">
        <w:trPr>
          <w:trHeight w:val="372"/>
        </w:trPr>
        <w:tc>
          <w:tcPr>
            <w:tcW w:w="3085" w:type="dxa"/>
            <w:vAlign w:val="center"/>
          </w:tcPr>
          <w:p w:rsidR="00F83C42" w:rsidRPr="00F82487" w:rsidRDefault="00F83C42" w:rsidP="0044532B"/>
        </w:tc>
        <w:tc>
          <w:tcPr>
            <w:tcW w:w="7655" w:type="dxa"/>
            <w:vAlign w:val="center"/>
          </w:tcPr>
          <w:p w:rsidR="00F83C42" w:rsidRPr="00F82487" w:rsidRDefault="00F83C42" w:rsidP="0044532B"/>
        </w:tc>
      </w:tr>
      <w:tr w:rsidR="00F83C42" w:rsidRPr="00F82487" w:rsidTr="0044532B">
        <w:trPr>
          <w:trHeight w:val="406"/>
        </w:trPr>
        <w:tc>
          <w:tcPr>
            <w:tcW w:w="3085" w:type="dxa"/>
            <w:vAlign w:val="center"/>
          </w:tcPr>
          <w:p w:rsidR="00F83C42" w:rsidRPr="00F82487" w:rsidRDefault="00F83C42" w:rsidP="0044532B"/>
        </w:tc>
        <w:tc>
          <w:tcPr>
            <w:tcW w:w="7655" w:type="dxa"/>
            <w:vAlign w:val="center"/>
          </w:tcPr>
          <w:p w:rsidR="00F83C42" w:rsidRPr="00F82487" w:rsidRDefault="00F83C42" w:rsidP="0044532B"/>
        </w:tc>
      </w:tr>
      <w:tr w:rsidR="00F83C42" w:rsidRPr="00F82487" w:rsidTr="0044532B">
        <w:trPr>
          <w:trHeight w:val="426"/>
        </w:trPr>
        <w:tc>
          <w:tcPr>
            <w:tcW w:w="3085" w:type="dxa"/>
            <w:vAlign w:val="center"/>
          </w:tcPr>
          <w:p w:rsidR="00F83C42" w:rsidRPr="00F82487" w:rsidRDefault="00F83C42" w:rsidP="0044532B"/>
        </w:tc>
        <w:tc>
          <w:tcPr>
            <w:tcW w:w="7655" w:type="dxa"/>
            <w:vAlign w:val="center"/>
          </w:tcPr>
          <w:p w:rsidR="00F83C42" w:rsidRPr="00F82487" w:rsidRDefault="00F83C42" w:rsidP="0044532B"/>
        </w:tc>
      </w:tr>
      <w:tr w:rsidR="00F83C42" w:rsidRPr="00F82487" w:rsidTr="0044532B">
        <w:trPr>
          <w:trHeight w:val="404"/>
        </w:trPr>
        <w:tc>
          <w:tcPr>
            <w:tcW w:w="3085" w:type="dxa"/>
            <w:vAlign w:val="center"/>
          </w:tcPr>
          <w:p w:rsidR="00F83C42" w:rsidRPr="00F82487" w:rsidRDefault="00F83C42" w:rsidP="0044532B"/>
        </w:tc>
        <w:tc>
          <w:tcPr>
            <w:tcW w:w="7655" w:type="dxa"/>
            <w:vAlign w:val="center"/>
          </w:tcPr>
          <w:p w:rsidR="00F83C42" w:rsidRPr="00F82487" w:rsidRDefault="00F83C42" w:rsidP="0044532B"/>
        </w:tc>
      </w:tr>
      <w:tr w:rsidR="00F83C42" w:rsidRPr="00F82487" w:rsidTr="0044532B">
        <w:trPr>
          <w:trHeight w:val="423"/>
        </w:trPr>
        <w:tc>
          <w:tcPr>
            <w:tcW w:w="3085" w:type="dxa"/>
            <w:vAlign w:val="center"/>
          </w:tcPr>
          <w:p w:rsidR="00F83C42" w:rsidRPr="00F82487" w:rsidRDefault="00F83C42" w:rsidP="0044532B"/>
        </w:tc>
        <w:tc>
          <w:tcPr>
            <w:tcW w:w="7655" w:type="dxa"/>
            <w:vAlign w:val="center"/>
          </w:tcPr>
          <w:p w:rsidR="00F83C42" w:rsidRPr="00F82487" w:rsidRDefault="00F83C42" w:rsidP="0044532B"/>
        </w:tc>
      </w:tr>
    </w:tbl>
    <w:p w:rsidR="00F83C42" w:rsidRDefault="00F83C42" w:rsidP="0006062C">
      <w:pPr>
        <w:rPr>
          <w:sz w:val="8"/>
          <w:szCs w:val="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235"/>
        <w:gridCol w:w="1521"/>
        <w:gridCol w:w="1521"/>
        <w:gridCol w:w="1549"/>
        <w:gridCol w:w="1524"/>
        <w:gridCol w:w="1523"/>
      </w:tblGrid>
      <w:tr w:rsidR="00A268E8" w:rsidRPr="0076351C" w:rsidTr="00987243">
        <w:tc>
          <w:tcPr>
            <w:tcW w:w="10858" w:type="dxa"/>
            <w:gridSpan w:val="7"/>
          </w:tcPr>
          <w:p w:rsidR="00A268E8" w:rsidRPr="00F82487" w:rsidRDefault="00A268E8" w:rsidP="00BF4D14">
            <w:pPr>
              <w:pStyle w:val="ListParagraph"/>
              <w:tabs>
                <w:tab w:val="left" w:pos="1134"/>
              </w:tabs>
              <w:ind w:left="0"/>
              <w:jc w:val="both"/>
              <w:rPr>
                <w:b/>
              </w:rPr>
            </w:pPr>
            <w:r w:rsidRPr="00585956">
              <w:rPr>
                <w:b/>
              </w:rPr>
              <w:t>Please list all qualifications and achievements</w:t>
            </w:r>
            <w:r w:rsidRPr="00F82487">
              <w:rPr>
                <w:b/>
              </w:rPr>
              <w:t xml:space="preserve"> including English and Maths from </w:t>
            </w:r>
            <w:r w:rsidRPr="00A64CE7">
              <w:rPr>
                <w:b/>
              </w:rPr>
              <w:t>previous years</w:t>
            </w:r>
            <w:r w:rsidRPr="00F82487">
              <w:rPr>
                <w:b/>
              </w:rPr>
              <w:t xml:space="preserve"> e.g. GCSE’s and any Post 16 qualifications</w:t>
            </w:r>
          </w:p>
        </w:tc>
      </w:tr>
      <w:tr w:rsidR="00A268E8" w:rsidRPr="0076351C" w:rsidTr="00987243">
        <w:tc>
          <w:tcPr>
            <w:tcW w:w="1985" w:type="dxa"/>
          </w:tcPr>
          <w:p w:rsidR="00987243" w:rsidRPr="007A76F8" w:rsidRDefault="00987243" w:rsidP="00987243">
            <w:pPr>
              <w:rPr>
                <w:b/>
                <w:sz w:val="24"/>
                <w:szCs w:val="24"/>
              </w:rPr>
            </w:pPr>
            <w:r w:rsidRPr="007A76F8">
              <w:rPr>
                <w:b/>
                <w:sz w:val="24"/>
                <w:szCs w:val="24"/>
              </w:rPr>
              <w:t>Qualification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A level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ASDAN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BTEC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BTEC Diploma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BTEC Extended Diploma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City &amp; Guilds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Degree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Extended Project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Functional Skills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GCSE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Global Research Project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proofErr w:type="spellStart"/>
            <w:r w:rsidRPr="007A76F8">
              <w:rPr>
                <w:sz w:val="20"/>
                <w:szCs w:val="20"/>
              </w:rPr>
              <w:t>Masters</w:t>
            </w:r>
            <w:proofErr w:type="spellEnd"/>
            <w:r w:rsidRPr="007A76F8">
              <w:rPr>
                <w:sz w:val="20"/>
                <w:szCs w:val="20"/>
              </w:rPr>
              <w:t xml:space="preserve"> Degree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Music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Other (please state)</w:t>
            </w:r>
          </w:p>
          <w:p w:rsidR="00987243" w:rsidRPr="007A76F8" w:rsidRDefault="00987243" w:rsidP="00987243">
            <w:pPr>
              <w:rPr>
                <w:sz w:val="20"/>
                <w:szCs w:val="20"/>
              </w:rPr>
            </w:pPr>
            <w:r w:rsidRPr="007A76F8">
              <w:rPr>
                <w:sz w:val="20"/>
                <w:szCs w:val="20"/>
              </w:rPr>
              <w:t>Prince’s Trust</w:t>
            </w:r>
          </w:p>
          <w:p w:rsidR="00A268E8" w:rsidRPr="007A76F8" w:rsidRDefault="00987243" w:rsidP="00987243">
            <w:pPr>
              <w:rPr>
                <w:b/>
                <w:sz w:val="24"/>
                <w:szCs w:val="24"/>
              </w:rPr>
            </w:pPr>
            <w:r w:rsidRPr="007A76F8">
              <w:rPr>
                <w:sz w:val="20"/>
                <w:szCs w:val="20"/>
              </w:rPr>
              <w:t>RSA</w:t>
            </w:r>
          </w:p>
        </w:tc>
        <w:tc>
          <w:tcPr>
            <w:tcW w:w="1235" w:type="dxa"/>
          </w:tcPr>
          <w:p w:rsidR="00A268E8" w:rsidRPr="0076351C" w:rsidRDefault="00A268E8" w:rsidP="00BF4D1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21" w:type="dxa"/>
          </w:tcPr>
          <w:p w:rsidR="00A268E8" w:rsidRDefault="00A268E8" w:rsidP="00BF4D1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Level</w:t>
            </w:r>
          </w:p>
          <w:p w:rsidR="00987243" w:rsidRPr="00DA4443" w:rsidRDefault="00987243" w:rsidP="00987243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Pre-entry</w:t>
            </w:r>
          </w:p>
          <w:p w:rsidR="00987243" w:rsidRPr="00DA4443" w:rsidRDefault="00987243" w:rsidP="00987243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Entry 1 to 3</w:t>
            </w:r>
          </w:p>
          <w:p w:rsidR="00987243" w:rsidRPr="00DA4443" w:rsidRDefault="00987243" w:rsidP="00987243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Level 1 to 7</w:t>
            </w:r>
          </w:p>
          <w:p w:rsidR="00987243" w:rsidRPr="0076351C" w:rsidRDefault="00987243" w:rsidP="00987243">
            <w:pPr>
              <w:rPr>
                <w:b/>
                <w:sz w:val="24"/>
                <w:szCs w:val="24"/>
              </w:rPr>
            </w:pPr>
            <w:r w:rsidRPr="00DA4443">
              <w:rPr>
                <w:sz w:val="20"/>
                <w:szCs w:val="20"/>
              </w:rPr>
              <w:t>Other (please state)</w:t>
            </w:r>
          </w:p>
        </w:tc>
        <w:tc>
          <w:tcPr>
            <w:tcW w:w="1521" w:type="dxa"/>
          </w:tcPr>
          <w:p w:rsidR="00A268E8" w:rsidRPr="0076351C" w:rsidRDefault="00A268E8" w:rsidP="00BF4D14">
            <w:pPr>
              <w:rPr>
                <w:b/>
                <w:sz w:val="24"/>
                <w:szCs w:val="24"/>
              </w:rPr>
            </w:pPr>
            <w:proofErr w:type="spellStart"/>
            <w:r w:rsidRPr="0076351C">
              <w:rPr>
                <w:b/>
                <w:sz w:val="24"/>
                <w:szCs w:val="24"/>
              </w:rPr>
              <w:t>EoYT</w:t>
            </w:r>
            <w:proofErr w:type="spellEnd"/>
          </w:p>
        </w:tc>
        <w:tc>
          <w:tcPr>
            <w:tcW w:w="1549" w:type="dxa"/>
          </w:tcPr>
          <w:p w:rsidR="00A268E8" w:rsidRPr="0076351C" w:rsidRDefault="00A268E8" w:rsidP="00BF4D1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Result/Grade</w:t>
            </w:r>
          </w:p>
        </w:tc>
        <w:tc>
          <w:tcPr>
            <w:tcW w:w="1524" w:type="dxa"/>
          </w:tcPr>
          <w:p w:rsidR="00A268E8" w:rsidRPr="0076351C" w:rsidRDefault="00A268E8" w:rsidP="00BF4D1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Date Achieved</w:t>
            </w:r>
          </w:p>
        </w:tc>
        <w:tc>
          <w:tcPr>
            <w:tcW w:w="1523" w:type="dxa"/>
          </w:tcPr>
          <w:p w:rsidR="00A268E8" w:rsidRDefault="00A268E8" w:rsidP="00BF4D14">
            <w:pPr>
              <w:rPr>
                <w:b/>
                <w:sz w:val="24"/>
                <w:szCs w:val="24"/>
              </w:rPr>
            </w:pPr>
            <w:r w:rsidRPr="0076351C">
              <w:rPr>
                <w:b/>
                <w:sz w:val="24"/>
                <w:szCs w:val="24"/>
              </w:rPr>
              <w:t>Progress</w:t>
            </w:r>
          </w:p>
          <w:p w:rsidR="00987243" w:rsidRDefault="00987243" w:rsidP="00987243">
            <w:pPr>
              <w:rPr>
                <w:sz w:val="20"/>
                <w:szCs w:val="20"/>
              </w:rPr>
            </w:pPr>
            <w:r w:rsidRPr="00DA4443">
              <w:rPr>
                <w:sz w:val="20"/>
                <w:szCs w:val="20"/>
              </w:rPr>
              <w:t>More than expected progress</w:t>
            </w:r>
            <w:r w:rsidR="00CC7E03">
              <w:rPr>
                <w:sz w:val="20"/>
                <w:szCs w:val="20"/>
              </w:rPr>
              <w:t xml:space="preserve"> (MEP)</w:t>
            </w:r>
          </w:p>
          <w:p w:rsidR="00987243" w:rsidRDefault="00987243" w:rsidP="0098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progress</w:t>
            </w:r>
            <w:r w:rsidR="00CC7E03">
              <w:rPr>
                <w:sz w:val="20"/>
                <w:szCs w:val="20"/>
              </w:rPr>
              <w:t xml:space="preserve"> (EP)</w:t>
            </w:r>
          </w:p>
          <w:p w:rsidR="00987243" w:rsidRPr="0076351C" w:rsidRDefault="00987243" w:rsidP="0098724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Less than expected progress</w:t>
            </w:r>
            <w:r w:rsidR="00CC7E03">
              <w:rPr>
                <w:sz w:val="20"/>
                <w:szCs w:val="20"/>
              </w:rPr>
              <w:t xml:space="preserve"> (LEP)</w:t>
            </w:r>
          </w:p>
        </w:tc>
      </w:tr>
      <w:tr w:rsidR="00A268E8" w:rsidTr="00987243">
        <w:tc>
          <w:tcPr>
            <w:tcW w:w="198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</w:tr>
      <w:tr w:rsidR="00A268E8" w:rsidTr="00987243">
        <w:tc>
          <w:tcPr>
            <w:tcW w:w="198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</w:tr>
      <w:tr w:rsidR="00A268E8" w:rsidTr="00987243">
        <w:tc>
          <w:tcPr>
            <w:tcW w:w="198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</w:tr>
      <w:tr w:rsidR="00A268E8" w:rsidTr="00987243">
        <w:tc>
          <w:tcPr>
            <w:tcW w:w="198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</w:tr>
      <w:tr w:rsidR="00A268E8" w:rsidTr="00987243">
        <w:tc>
          <w:tcPr>
            <w:tcW w:w="198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</w:tr>
      <w:tr w:rsidR="00A268E8" w:rsidTr="00987243">
        <w:tc>
          <w:tcPr>
            <w:tcW w:w="198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A268E8" w:rsidRDefault="00A268E8" w:rsidP="00BF4D14">
            <w:pPr>
              <w:rPr>
                <w:sz w:val="24"/>
                <w:szCs w:val="24"/>
              </w:rPr>
            </w:pPr>
          </w:p>
        </w:tc>
      </w:tr>
    </w:tbl>
    <w:p w:rsidR="00A268E8" w:rsidRPr="00B6209F" w:rsidRDefault="00A268E8" w:rsidP="0006062C">
      <w:pPr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853B9" w:rsidRPr="00F82487" w:rsidTr="00FE5EDA">
        <w:trPr>
          <w:trHeight w:hRule="exact" w:val="907"/>
        </w:trPr>
        <w:tc>
          <w:tcPr>
            <w:tcW w:w="3794" w:type="dxa"/>
            <w:shd w:val="clear" w:color="auto" w:fill="F2F2F2" w:themeFill="background1" w:themeFillShade="F2"/>
          </w:tcPr>
          <w:p w:rsidR="00D853B9" w:rsidRPr="00F82487" w:rsidRDefault="00D853B9" w:rsidP="00B513C6">
            <w:pPr>
              <w:pStyle w:val="ListParagraph"/>
              <w:tabs>
                <w:tab w:val="left" w:pos="1134"/>
              </w:tabs>
              <w:ind w:left="0"/>
              <w:jc w:val="both"/>
            </w:pPr>
            <w:r w:rsidRPr="00F82487">
              <w:t>Where are you living?</w:t>
            </w:r>
          </w:p>
        </w:tc>
        <w:tc>
          <w:tcPr>
            <w:tcW w:w="6946" w:type="dxa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jc w:val="both"/>
            </w:pPr>
          </w:p>
        </w:tc>
      </w:tr>
      <w:tr w:rsidR="00D853B9" w:rsidRPr="00F82487" w:rsidTr="00FE5EDA">
        <w:trPr>
          <w:trHeight w:hRule="exact" w:val="907"/>
        </w:trPr>
        <w:tc>
          <w:tcPr>
            <w:tcW w:w="3794" w:type="dxa"/>
            <w:shd w:val="clear" w:color="auto" w:fill="F2F2F2" w:themeFill="background1" w:themeFillShade="F2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rPr>
                <w:rFonts w:cstheme="minorHAnsi"/>
              </w:rPr>
            </w:pPr>
            <w:r w:rsidRPr="00F82487">
              <w:rPr>
                <w:rFonts w:cstheme="minorHAnsi"/>
              </w:rPr>
              <w:t>What transport do you have / can you use?</w:t>
            </w:r>
          </w:p>
        </w:tc>
        <w:tc>
          <w:tcPr>
            <w:tcW w:w="6946" w:type="dxa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jc w:val="both"/>
            </w:pPr>
          </w:p>
        </w:tc>
      </w:tr>
      <w:tr w:rsidR="00D853B9" w:rsidRPr="00F82487" w:rsidTr="00FE5EDA">
        <w:trPr>
          <w:trHeight w:hRule="exact" w:val="907"/>
        </w:trPr>
        <w:tc>
          <w:tcPr>
            <w:tcW w:w="3794" w:type="dxa"/>
            <w:shd w:val="clear" w:color="auto" w:fill="F2F2F2" w:themeFill="background1" w:themeFillShade="F2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rPr>
                <w:rFonts w:cstheme="minorHAnsi"/>
              </w:rPr>
            </w:pPr>
            <w:r w:rsidRPr="00F82487">
              <w:rPr>
                <w:rFonts w:cstheme="minorHAnsi"/>
              </w:rPr>
              <w:t>What have you done previously, what have you tried?</w:t>
            </w:r>
          </w:p>
        </w:tc>
        <w:tc>
          <w:tcPr>
            <w:tcW w:w="6946" w:type="dxa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D853B9" w:rsidRPr="00F82487" w:rsidTr="00FE5EDA">
        <w:trPr>
          <w:trHeight w:hRule="exact" w:val="907"/>
        </w:trPr>
        <w:tc>
          <w:tcPr>
            <w:tcW w:w="3794" w:type="dxa"/>
            <w:shd w:val="clear" w:color="auto" w:fill="F2F2F2" w:themeFill="background1" w:themeFillShade="F2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rPr>
                <w:rFonts w:cstheme="minorHAnsi"/>
              </w:rPr>
            </w:pPr>
            <w:r w:rsidRPr="00F82487">
              <w:rPr>
                <w:rFonts w:cstheme="minorHAnsi"/>
              </w:rPr>
              <w:lastRenderedPageBreak/>
              <w:t>What would you like to do long-term?</w:t>
            </w:r>
          </w:p>
        </w:tc>
        <w:tc>
          <w:tcPr>
            <w:tcW w:w="6946" w:type="dxa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D853B9" w:rsidRPr="00F82487" w:rsidTr="00FE5EDA">
        <w:trPr>
          <w:trHeight w:hRule="exact" w:val="907"/>
        </w:trPr>
        <w:tc>
          <w:tcPr>
            <w:tcW w:w="3794" w:type="dxa"/>
            <w:shd w:val="clear" w:color="auto" w:fill="F2F2F2" w:themeFill="background1" w:themeFillShade="F2"/>
          </w:tcPr>
          <w:p w:rsidR="00D853B9" w:rsidRPr="00F82487" w:rsidRDefault="00D853B9" w:rsidP="00B513C6">
            <w:pPr>
              <w:pStyle w:val="ListParagraph"/>
              <w:tabs>
                <w:tab w:val="left" w:pos="1134"/>
              </w:tabs>
              <w:ind w:left="0"/>
              <w:rPr>
                <w:rFonts w:cstheme="minorHAnsi"/>
              </w:rPr>
            </w:pPr>
            <w:r w:rsidRPr="00F82487">
              <w:rPr>
                <w:rFonts w:cstheme="minorHAnsi"/>
              </w:rPr>
              <w:t>What are your interests and strengths?</w:t>
            </w:r>
          </w:p>
        </w:tc>
        <w:tc>
          <w:tcPr>
            <w:tcW w:w="6946" w:type="dxa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D853B9" w:rsidRPr="00F82487" w:rsidTr="00FE5EDA">
        <w:trPr>
          <w:trHeight w:hRule="exact" w:val="907"/>
        </w:trPr>
        <w:tc>
          <w:tcPr>
            <w:tcW w:w="3794" w:type="dxa"/>
            <w:shd w:val="clear" w:color="auto" w:fill="F2F2F2" w:themeFill="background1" w:themeFillShade="F2"/>
          </w:tcPr>
          <w:p w:rsidR="00D853B9" w:rsidRPr="00F82487" w:rsidRDefault="00D853B9" w:rsidP="00B513C6">
            <w:pPr>
              <w:pStyle w:val="ListParagraph"/>
              <w:tabs>
                <w:tab w:val="left" w:pos="1134"/>
              </w:tabs>
              <w:ind w:left="0"/>
              <w:rPr>
                <w:rFonts w:cstheme="minorHAnsi"/>
              </w:rPr>
            </w:pPr>
            <w:r w:rsidRPr="00F82487">
              <w:rPr>
                <w:rFonts w:cstheme="minorHAnsi"/>
              </w:rPr>
              <w:t>What barriers are there, what might get in the way?</w:t>
            </w:r>
          </w:p>
        </w:tc>
        <w:tc>
          <w:tcPr>
            <w:tcW w:w="6946" w:type="dxa"/>
          </w:tcPr>
          <w:p w:rsidR="00D853B9" w:rsidRPr="00F82487" w:rsidRDefault="00D853B9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D853B9" w:rsidRPr="00F82487" w:rsidTr="003A2FE0">
        <w:trPr>
          <w:trHeight w:hRule="exact" w:val="889"/>
        </w:trPr>
        <w:tc>
          <w:tcPr>
            <w:tcW w:w="3794" w:type="dxa"/>
            <w:shd w:val="clear" w:color="auto" w:fill="F2F2F2" w:themeFill="background1" w:themeFillShade="F2"/>
          </w:tcPr>
          <w:p w:rsidR="00D853B9" w:rsidRDefault="00D853B9" w:rsidP="00FE5EDA">
            <w:pPr>
              <w:pStyle w:val="ListParagraph"/>
              <w:tabs>
                <w:tab w:val="left" w:pos="1134"/>
              </w:tabs>
              <w:ind w:left="0"/>
              <w:rPr>
                <w:rFonts w:cstheme="minorHAnsi"/>
              </w:rPr>
            </w:pPr>
            <w:r w:rsidRPr="00F82487">
              <w:rPr>
                <w:rFonts w:cstheme="minorHAnsi"/>
              </w:rPr>
              <w:t>What can you do, what can others</w:t>
            </w:r>
            <w:r w:rsidR="00FE5EDA">
              <w:rPr>
                <w:rFonts w:cstheme="minorHAnsi"/>
              </w:rPr>
              <w:t xml:space="preserve"> d</w:t>
            </w:r>
            <w:r w:rsidRPr="00F82487">
              <w:rPr>
                <w:rFonts w:cstheme="minorHAnsi"/>
              </w:rPr>
              <w:t>o?</w:t>
            </w:r>
          </w:p>
          <w:p w:rsidR="003A2FE0" w:rsidRPr="00F82487" w:rsidRDefault="003A2FE0" w:rsidP="00FE5EDA">
            <w:pPr>
              <w:pStyle w:val="ListParagraph"/>
              <w:tabs>
                <w:tab w:val="left" w:pos="1134"/>
              </w:tabs>
              <w:ind w:left="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D853B9" w:rsidRDefault="00D853B9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  <w:p w:rsidR="003A2FE0" w:rsidRDefault="003A2FE0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  <w:p w:rsidR="003A2FE0" w:rsidRDefault="003A2FE0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  <w:p w:rsidR="003A2FE0" w:rsidRPr="00F82487" w:rsidRDefault="003A2FE0" w:rsidP="004E3E1B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</w:rPr>
            </w:pPr>
          </w:p>
        </w:tc>
      </w:tr>
    </w:tbl>
    <w:p w:rsidR="00F315FA" w:rsidRDefault="003A2FE0" w:rsidP="003A2FE0">
      <w:r>
        <w:t xml:space="preserve">                                                                      </w:t>
      </w:r>
    </w:p>
    <w:p w:rsidR="00FE5EDA" w:rsidRDefault="003A2FE0" w:rsidP="003A2FE0">
      <w:r>
        <w:t xml:space="preserve">            </w:t>
      </w:r>
    </w:p>
    <w:p w:rsidR="00D853B9" w:rsidRPr="007B746F" w:rsidRDefault="007B746F" w:rsidP="003A2F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7B746F">
        <w:rPr>
          <w:b/>
          <w:sz w:val="28"/>
          <w:szCs w:val="28"/>
        </w:rPr>
        <w:t>Next Steps – Action Plan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268"/>
      </w:tblGrid>
      <w:tr w:rsidR="00D853B9" w:rsidRPr="00F82487" w:rsidTr="004E3E1B">
        <w:tc>
          <w:tcPr>
            <w:tcW w:w="10740" w:type="dxa"/>
            <w:gridSpan w:val="4"/>
          </w:tcPr>
          <w:p w:rsidR="00D853B9" w:rsidRPr="00F82487" w:rsidRDefault="00D853B9" w:rsidP="004E3E1B">
            <w:r w:rsidRPr="00F82487">
              <w:t>Please complete with all actions, thoughts, ideas to be considered</w:t>
            </w:r>
          </w:p>
        </w:tc>
      </w:tr>
      <w:tr w:rsidR="00D853B9" w:rsidRPr="00F82487" w:rsidTr="004E3E1B">
        <w:trPr>
          <w:trHeight w:val="573"/>
        </w:trPr>
        <w:tc>
          <w:tcPr>
            <w:tcW w:w="3936" w:type="dxa"/>
            <w:vAlign w:val="center"/>
          </w:tcPr>
          <w:p w:rsidR="00D853B9" w:rsidRPr="00F82487" w:rsidRDefault="00D853B9" w:rsidP="004E3E1B">
            <w:pPr>
              <w:jc w:val="center"/>
            </w:pPr>
            <w:r w:rsidRPr="00F82487">
              <w:t>Action</w:t>
            </w:r>
          </w:p>
        </w:tc>
        <w:tc>
          <w:tcPr>
            <w:tcW w:w="2268" w:type="dxa"/>
            <w:vAlign w:val="center"/>
          </w:tcPr>
          <w:p w:rsidR="00D853B9" w:rsidRPr="00F82487" w:rsidRDefault="00D853B9" w:rsidP="004E3E1B">
            <w:pPr>
              <w:jc w:val="center"/>
            </w:pPr>
            <w:r w:rsidRPr="00F82487">
              <w:t>By whom</w:t>
            </w:r>
          </w:p>
        </w:tc>
        <w:tc>
          <w:tcPr>
            <w:tcW w:w="2268" w:type="dxa"/>
            <w:vAlign w:val="center"/>
          </w:tcPr>
          <w:p w:rsidR="00D853B9" w:rsidRPr="00F82487" w:rsidRDefault="00D853B9" w:rsidP="004E3E1B">
            <w:pPr>
              <w:jc w:val="center"/>
            </w:pPr>
            <w:r w:rsidRPr="00F82487">
              <w:t>By when</w:t>
            </w:r>
          </w:p>
        </w:tc>
        <w:tc>
          <w:tcPr>
            <w:tcW w:w="2268" w:type="dxa"/>
            <w:vAlign w:val="center"/>
          </w:tcPr>
          <w:p w:rsidR="00D853B9" w:rsidRPr="00F82487" w:rsidRDefault="00D853B9" w:rsidP="004E3E1B">
            <w:pPr>
              <w:jc w:val="center"/>
            </w:pPr>
            <w:r w:rsidRPr="00F82487">
              <w:t>Feedback to?</w:t>
            </w:r>
          </w:p>
        </w:tc>
      </w:tr>
      <w:tr w:rsidR="00D853B9" w:rsidRPr="00F82487" w:rsidTr="004E3E1B">
        <w:trPr>
          <w:trHeight w:val="1333"/>
        </w:trPr>
        <w:tc>
          <w:tcPr>
            <w:tcW w:w="3936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</w:tr>
      <w:tr w:rsidR="00D853B9" w:rsidRPr="00F82487" w:rsidTr="004E3E1B">
        <w:trPr>
          <w:trHeight w:val="1333"/>
        </w:trPr>
        <w:tc>
          <w:tcPr>
            <w:tcW w:w="3936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</w:tr>
      <w:tr w:rsidR="00D853B9" w:rsidRPr="00F82487" w:rsidTr="004E3E1B">
        <w:trPr>
          <w:trHeight w:val="1333"/>
        </w:trPr>
        <w:tc>
          <w:tcPr>
            <w:tcW w:w="3936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</w:tr>
      <w:tr w:rsidR="00D853B9" w:rsidRPr="00F82487" w:rsidTr="004E3E1B">
        <w:trPr>
          <w:trHeight w:val="1333"/>
        </w:trPr>
        <w:tc>
          <w:tcPr>
            <w:tcW w:w="3936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</w:tr>
      <w:tr w:rsidR="00D853B9" w:rsidRPr="00F82487" w:rsidTr="004E3E1B">
        <w:trPr>
          <w:trHeight w:val="1333"/>
        </w:trPr>
        <w:tc>
          <w:tcPr>
            <w:tcW w:w="3936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</w:tr>
      <w:tr w:rsidR="00D853B9" w:rsidRPr="00F82487" w:rsidTr="004E3E1B">
        <w:trPr>
          <w:trHeight w:val="1333"/>
        </w:trPr>
        <w:tc>
          <w:tcPr>
            <w:tcW w:w="3936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  <w:tc>
          <w:tcPr>
            <w:tcW w:w="2268" w:type="dxa"/>
          </w:tcPr>
          <w:p w:rsidR="00D853B9" w:rsidRPr="00F82487" w:rsidRDefault="00D853B9" w:rsidP="004E3E1B"/>
        </w:tc>
      </w:tr>
    </w:tbl>
    <w:p w:rsidR="00D853B9" w:rsidRPr="00F82487" w:rsidRDefault="00D853B9" w:rsidP="00D853B9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853B9" w:rsidRPr="00F82487" w:rsidTr="004E3E1B">
        <w:trPr>
          <w:trHeight w:val="1331"/>
        </w:trPr>
        <w:tc>
          <w:tcPr>
            <w:tcW w:w="10740" w:type="dxa"/>
          </w:tcPr>
          <w:p w:rsidR="00D853B9" w:rsidRPr="00F82487" w:rsidRDefault="00A64CE7" w:rsidP="004E3E1B">
            <w:r>
              <w:lastRenderedPageBreak/>
              <w:t xml:space="preserve">Date, time </w:t>
            </w:r>
            <w:r w:rsidR="00D853B9" w:rsidRPr="00F82487">
              <w:t>and location of next meeting:</w:t>
            </w:r>
          </w:p>
          <w:p w:rsidR="00D853B9" w:rsidRPr="00F82487" w:rsidRDefault="00D853B9" w:rsidP="004E3E1B"/>
          <w:p w:rsidR="00D853B9" w:rsidRPr="00F82487" w:rsidRDefault="00D853B9" w:rsidP="004E3E1B"/>
          <w:p w:rsidR="00D853B9" w:rsidRPr="00F82487" w:rsidRDefault="00D853B9" w:rsidP="004E3E1B"/>
        </w:tc>
      </w:tr>
    </w:tbl>
    <w:p w:rsidR="00D853B9" w:rsidRPr="00F82487" w:rsidRDefault="00D853B9" w:rsidP="00D853B9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853B9" w:rsidRPr="00F82487" w:rsidTr="00B576A8">
        <w:trPr>
          <w:trHeight w:val="2350"/>
        </w:trPr>
        <w:tc>
          <w:tcPr>
            <w:tcW w:w="10740" w:type="dxa"/>
          </w:tcPr>
          <w:p w:rsidR="00BD1826" w:rsidRPr="00BD1826" w:rsidRDefault="00BD1826" w:rsidP="00B576A8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color w:val="auto"/>
                <w:u w:val="none"/>
              </w:rPr>
            </w:pPr>
            <w:r w:rsidRPr="00BD1826">
              <w:rPr>
                <w:rFonts w:cstheme="minorHAnsi"/>
                <w:szCs w:val="24"/>
              </w:rPr>
              <w:t>If you are completing the PEP form via the Establishment Portal, it will be received by the young person’s social worker and The HOPE, along with the attachments.</w:t>
            </w:r>
            <w:r w:rsidRPr="00BD1826">
              <w:rPr>
                <w:rStyle w:val="Hyperlink"/>
                <w:rFonts w:cstheme="minorHAnsi"/>
                <w:szCs w:val="24"/>
              </w:rPr>
              <w:t xml:space="preserve"> </w:t>
            </w:r>
          </w:p>
          <w:p w:rsidR="00D853B9" w:rsidRPr="00F82487" w:rsidRDefault="00B576A8" w:rsidP="00B576A8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Pr="00F82487">
              <w:t xml:space="preserve">Copies of completed PEP form </w:t>
            </w:r>
            <w:r>
              <w:t xml:space="preserve">also </w:t>
            </w:r>
            <w:r w:rsidRPr="00F82487">
              <w:t>to be sent to:</w:t>
            </w:r>
          </w:p>
          <w:p w:rsidR="00D853B9" w:rsidRPr="00F82487" w:rsidRDefault="00D853B9" w:rsidP="004E3E1B"/>
        </w:tc>
      </w:tr>
    </w:tbl>
    <w:p w:rsidR="006D3A5A" w:rsidRPr="00F82487" w:rsidRDefault="006D3A5A" w:rsidP="00F315FA">
      <w:pPr>
        <w:jc w:val="center"/>
      </w:pPr>
    </w:p>
    <w:sectPr w:rsidR="006D3A5A" w:rsidRPr="00F82487" w:rsidSect="00074F2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A9" w:rsidRDefault="005477A9" w:rsidP="002202BD">
      <w:pPr>
        <w:spacing w:after="0" w:line="240" w:lineRule="auto"/>
      </w:pPr>
      <w:r>
        <w:separator/>
      </w:r>
    </w:p>
  </w:endnote>
  <w:endnote w:type="continuationSeparator" w:id="0">
    <w:p w:rsidR="005477A9" w:rsidRDefault="005477A9" w:rsidP="0022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91" w:rsidRDefault="000F3391" w:rsidP="000F3391">
    <w:pPr>
      <w:pStyle w:val="Footer"/>
      <w:jc w:val="right"/>
    </w:pPr>
    <w: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A9" w:rsidRDefault="005477A9" w:rsidP="002202BD">
      <w:pPr>
        <w:spacing w:after="0" w:line="240" w:lineRule="auto"/>
      </w:pPr>
      <w:r>
        <w:separator/>
      </w:r>
    </w:p>
  </w:footnote>
  <w:footnote w:type="continuationSeparator" w:id="0">
    <w:p w:rsidR="005477A9" w:rsidRDefault="005477A9" w:rsidP="0022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73847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F315FA" w:rsidRPr="00F315FA" w:rsidRDefault="00F315FA">
        <w:pPr>
          <w:pStyle w:val="Header"/>
          <w:jc w:val="center"/>
          <w:rPr>
            <w:sz w:val="20"/>
            <w:szCs w:val="20"/>
          </w:rPr>
        </w:pPr>
        <w:r w:rsidRPr="00F315FA">
          <w:rPr>
            <w:sz w:val="20"/>
            <w:szCs w:val="20"/>
          </w:rPr>
          <w:fldChar w:fldCharType="begin"/>
        </w:r>
        <w:r w:rsidRPr="00F315FA">
          <w:rPr>
            <w:sz w:val="20"/>
            <w:szCs w:val="20"/>
          </w:rPr>
          <w:instrText xml:space="preserve"> PAGE   \* MERGEFORMAT </w:instrText>
        </w:r>
        <w:r w:rsidRPr="00F315FA">
          <w:rPr>
            <w:sz w:val="20"/>
            <w:szCs w:val="20"/>
          </w:rPr>
          <w:fldChar w:fldCharType="separate"/>
        </w:r>
        <w:r w:rsidR="0099271C">
          <w:rPr>
            <w:noProof/>
            <w:sz w:val="20"/>
            <w:szCs w:val="20"/>
          </w:rPr>
          <w:t>1</w:t>
        </w:r>
        <w:r w:rsidRPr="00F315FA">
          <w:rPr>
            <w:noProof/>
            <w:sz w:val="20"/>
            <w:szCs w:val="20"/>
          </w:rPr>
          <w:fldChar w:fldCharType="end"/>
        </w:r>
      </w:p>
    </w:sdtContent>
  </w:sdt>
  <w:p w:rsidR="000F3391" w:rsidRDefault="000F3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485"/>
    <w:multiLevelType w:val="hybridMultilevel"/>
    <w:tmpl w:val="2458C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2AA"/>
    <w:multiLevelType w:val="hybridMultilevel"/>
    <w:tmpl w:val="FA22A4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9D3"/>
    <w:multiLevelType w:val="hybridMultilevel"/>
    <w:tmpl w:val="A75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74A4"/>
    <w:multiLevelType w:val="hybridMultilevel"/>
    <w:tmpl w:val="102A89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33F7F"/>
    <w:multiLevelType w:val="hybridMultilevel"/>
    <w:tmpl w:val="49C69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0EBA"/>
    <w:multiLevelType w:val="hybridMultilevel"/>
    <w:tmpl w:val="59D6E2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162F6"/>
    <w:multiLevelType w:val="hybridMultilevel"/>
    <w:tmpl w:val="8C7A9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C588B"/>
    <w:multiLevelType w:val="hybridMultilevel"/>
    <w:tmpl w:val="3CBECAA2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763362C"/>
    <w:multiLevelType w:val="hybridMultilevel"/>
    <w:tmpl w:val="BA029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67294"/>
    <w:multiLevelType w:val="hybridMultilevel"/>
    <w:tmpl w:val="4C8E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D2DD1"/>
    <w:multiLevelType w:val="hybridMultilevel"/>
    <w:tmpl w:val="CE72A5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8195F"/>
    <w:multiLevelType w:val="hybridMultilevel"/>
    <w:tmpl w:val="BD34F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F42"/>
    <w:multiLevelType w:val="hybridMultilevel"/>
    <w:tmpl w:val="2458C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B"/>
    <w:rsid w:val="00002C23"/>
    <w:rsid w:val="00003D11"/>
    <w:rsid w:val="00026A89"/>
    <w:rsid w:val="00034E7E"/>
    <w:rsid w:val="0006062C"/>
    <w:rsid w:val="000734A6"/>
    <w:rsid w:val="000734B1"/>
    <w:rsid w:val="00074F2E"/>
    <w:rsid w:val="00095ABD"/>
    <w:rsid w:val="000B2628"/>
    <w:rsid w:val="000B7C5D"/>
    <w:rsid w:val="000C52C0"/>
    <w:rsid w:val="000E0721"/>
    <w:rsid w:val="000E1DD7"/>
    <w:rsid w:val="000F0BCD"/>
    <w:rsid w:val="000F3391"/>
    <w:rsid w:val="000F5538"/>
    <w:rsid w:val="001061C3"/>
    <w:rsid w:val="00106611"/>
    <w:rsid w:val="001426B1"/>
    <w:rsid w:val="001529BC"/>
    <w:rsid w:val="0015519E"/>
    <w:rsid w:val="00177262"/>
    <w:rsid w:val="00196084"/>
    <w:rsid w:val="001B4468"/>
    <w:rsid w:val="002202BD"/>
    <w:rsid w:val="0023007F"/>
    <w:rsid w:val="002516A8"/>
    <w:rsid w:val="00260BCB"/>
    <w:rsid w:val="00295E07"/>
    <w:rsid w:val="002B01B9"/>
    <w:rsid w:val="003008B5"/>
    <w:rsid w:val="00317E27"/>
    <w:rsid w:val="00347848"/>
    <w:rsid w:val="00352BEA"/>
    <w:rsid w:val="003621BD"/>
    <w:rsid w:val="00370E46"/>
    <w:rsid w:val="0038313D"/>
    <w:rsid w:val="003869D4"/>
    <w:rsid w:val="00391416"/>
    <w:rsid w:val="003935D8"/>
    <w:rsid w:val="003A2FE0"/>
    <w:rsid w:val="003B5998"/>
    <w:rsid w:val="003C3891"/>
    <w:rsid w:val="003D5EBD"/>
    <w:rsid w:val="003E2311"/>
    <w:rsid w:val="0041767D"/>
    <w:rsid w:val="00465B72"/>
    <w:rsid w:val="004B0928"/>
    <w:rsid w:val="004B41DD"/>
    <w:rsid w:val="004D2C70"/>
    <w:rsid w:val="004E5442"/>
    <w:rsid w:val="004F0727"/>
    <w:rsid w:val="004F41C8"/>
    <w:rsid w:val="00514348"/>
    <w:rsid w:val="005477A9"/>
    <w:rsid w:val="00551BB2"/>
    <w:rsid w:val="00551F8B"/>
    <w:rsid w:val="00574202"/>
    <w:rsid w:val="00585956"/>
    <w:rsid w:val="005A29C5"/>
    <w:rsid w:val="005D4B01"/>
    <w:rsid w:val="005E2BC0"/>
    <w:rsid w:val="005E64AC"/>
    <w:rsid w:val="005F2EEC"/>
    <w:rsid w:val="00603DDE"/>
    <w:rsid w:val="0061082F"/>
    <w:rsid w:val="00637230"/>
    <w:rsid w:val="0064455B"/>
    <w:rsid w:val="00651545"/>
    <w:rsid w:val="00662C2C"/>
    <w:rsid w:val="00670404"/>
    <w:rsid w:val="006849BC"/>
    <w:rsid w:val="006A49D9"/>
    <w:rsid w:val="006B3181"/>
    <w:rsid w:val="006D3A5A"/>
    <w:rsid w:val="006E3DD2"/>
    <w:rsid w:val="006E7535"/>
    <w:rsid w:val="006F4F29"/>
    <w:rsid w:val="0070762E"/>
    <w:rsid w:val="00707D24"/>
    <w:rsid w:val="00724636"/>
    <w:rsid w:val="007615F2"/>
    <w:rsid w:val="0076351C"/>
    <w:rsid w:val="00765F18"/>
    <w:rsid w:val="00773275"/>
    <w:rsid w:val="007810A0"/>
    <w:rsid w:val="00794678"/>
    <w:rsid w:val="007A76F8"/>
    <w:rsid w:val="007B746F"/>
    <w:rsid w:val="007E7709"/>
    <w:rsid w:val="007F4579"/>
    <w:rsid w:val="00807028"/>
    <w:rsid w:val="00811590"/>
    <w:rsid w:val="00815AE2"/>
    <w:rsid w:val="00817037"/>
    <w:rsid w:val="008968B3"/>
    <w:rsid w:val="008B0D98"/>
    <w:rsid w:val="008D0450"/>
    <w:rsid w:val="008F7F76"/>
    <w:rsid w:val="009227F2"/>
    <w:rsid w:val="00922F9A"/>
    <w:rsid w:val="0092588F"/>
    <w:rsid w:val="00925C6B"/>
    <w:rsid w:val="009337A7"/>
    <w:rsid w:val="009414EA"/>
    <w:rsid w:val="009555EB"/>
    <w:rsid w:val="00957FAA"/>
    <w:rsid w:val="0096688D"/>
    <w:rsid w:val="00987243"/>
    <w:rsid w:val="00991F54"/>
    <w:rsid w:val="0099271C"/>
    <w:rsid w:val="00992B57"/>
    <w:rsid w:val="009B1D2D"/>
    <w:rsid w:val="009C7918"/>
    <w:rsid w:val="009E4130"/>
    <w:rsid w:val="009F0506"/>
    <w:rsid w:val="00A02FEC"/>
    <w:rsid w:val="00A268E8"/>
    <w:rsid w:val="00A411C1"/>
    <w:rsid w:val="00A64CE7"/>
    <w:rsid w:val="00A734E7"/>
    <w:rsid w:val="00A86B22"/>
    <w:rsid w:val="00A92A21"/>
    <w:rsid w:val="00AA6BFB"/>
    <w:rsid w:val="00AD69A5"/>
    <w:rsid w:val="00B11E86"/>
    <w:rsid w:val="00B16B6B"/>
    <w:rsid w:val="00B251EB"/>
    <w:rsid w:val="00B513C6"/>
    <w:rsid w:val="00B576A8"/>
    <w:rsid w:val="00B60180"/>
    <w:rsid w:val="00B6209F"/>
    <w:rsid w:val="00B62DCC"/>
    <w:rsid w:val="00B72DE8"/>
    <w:rsid w:val="00B7681E"/>
    <w:rsid w:val="00B84853"/>
    <w:rsid w:val="00BB13A3"/>
    <w:rsid w:val="00BC6D8E"/>
    <w:rsid w:val="00BD1826"/>
    <w:rsid w:val="00BD2794"/>
    <w:rsid w:val="00C0789D"/>
    <w:rsid w:val="00C12D7E"/>
    <w:rsid w:val="00C632E5"/>
    <w:rsid w:val="00C94C34"/>
    <w:rsid w:val="00CB32E9"/>
    <w:rsid w:val="00CC7E03"/>
    <w:rsid w:val="00CF5E7D"/>
    <w:rsid w:val="00D02A49"/>
    <w:rsid w:val="00D108AE"/>
    <w:rsid w:val="00D44733"/>
    <w:rsid w:val="00D5792F"/>
    <w:rsid w:val="00D61741"/>
    <w:rsid w:val="00D6387D"/>
    <w:rsid w:val="00D676F7"/>
    <w:rsid w:val="00D67F68"/>
    <w:rsid w:val="00D722D9"/>
    <w:rsid w:val="00D742DF"/>
    <w:rsid w:val="00D853B9"/>
    <w:rsid w:val="00DA65BA"/>
    <w:rsid w:val="00DB429A"/>
    <w:rsid w:val="00DB6562"/>
    <w:rsid w:val="00DF02E2"/>
    <w:rsid w:val="00DF3D67"/>
    <w:rsid w:val="00DF443C"/>
    <w:rsid w:val="00E1453D"/>
    <w:rsid w:val="00E14B7A"/>
    <w:rsid w:val="00E27488"/>
    <w:rsid w:val="00E3289A"/>
    <w:rsid w:val="00E33535"/>
    <w:rsid w:val="00E366C2"/>
    <w:rsid w:val="00E525F7"/>
    <w:rsid w:val="00E53104"/>
    <w:rsid w:val="00E63E3F"/>
    <w:rsid w:val="00E6738E"/>
    <w:rsid w:val="00E74D3E"/>
    <w:rsid w:val="00E821F8"/>
    <w:rsid w:val="00E908E2"/>
    <w:rsid w:val="00F315FA"/>
    <w:rsid w:val="00F41C0A"/>
    <w:rsid w:val="00F515B6"/>
    <w:rsid w:val="00F73235"/>
    <w:rsid w:val="00F82487"/>
    <w:rsid w:val="00F83C42"/>
    <w:rsid w:val="00F92B28"/>
    <w:rsid w:val="00FA5E28"/>
    <w:rsid w:val="00FA7FD2"/>
    <w:rsid w:val="00FB4BA2"/>
    <w:rsid w:val="00FD1BAB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qFormat/>
    <w:rsid w:val="004E5442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15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BD"/>
  </w:style>
  <w:style w:type="paragraph" w:styleId="Footer">
    <w:name w:val="footer"/>
    <w:basedOn w:val="Normal"/>
    <w:link w:val="FooterChar"/>
    <w:uiPriority w:val="99"/>
    <w:unhideWhenUsed/>
    <w:rsid w:val="0022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BD"/>
  </w:style>
  <w:style w:type="table" w:customStyle="1" w:styleId="TableGrid1">
    <w:name w:val="Table Grid1"/>
    <w:basedOn w:val="TableNormal"/>
    <w:uiPriority w:val="59"/>
    <w:rsid w:val="00026A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007F"/>
    <w:rPr>
      <w:color w:val="0000FF"/>
      <w:u w:val="single"/>
    </w:rPr>
  </w:style>
  <w:style w:type="paragraph" w:customStyle="1" w:styleId="Default">
    <w:name w:val="Default"/>
    <w:rsid w:val="00230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eeForm">
    <w:name w:val="Free Form"/>
    <w:rsid w:val="001426B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tar">
    <w:name w:val="star"/>
    <w:basedOn w:val="DefaultParagraphFont"/>
    <w:rsid w:val="0076351C"/>
  </w:style>
  <w:style w:type="character" w:customStyle="1" w:styleId="Heading2Char">
    <w:name w:val="Heading 2 Char"/>
    <w:basedOn w:val="DefaultParagraphFont"/>
    <w:link w:val="Heading2"/>
    <w:rsid w:val="004E5442"/>
    <w:rPr>
      <w:rFonts w:ascii="Helvetica" w:eastAsia="ヒラギノ角ゴ Pro W3" w:hAnsi="Helvetica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qFormat/>
    <w:rsid w:val="004E5442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15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BD"/>
  </w:style>
  <w:style w:type="paragraph" w:styleId="Footer">
    <w:name w:val="footer"/>
    <w:basedOn w:val="Normal"/>
    <w:link w:val="FooterChar"/>
    <w:uiPriority w:val="99"/>
    <w:unhideWhenUsed/>
    <w:rsid w:val="0022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BD"/>
  </w:style>
  <w:style w:type="table" w:customStyle="1" w:styleId="TableGrid1">
    <w:name w:val="Table Grid1"/>
    <w:basedOn w:val="TableNormal"/>
    <w:uiPriority w:val="59"/>
    <w:rsid w:val="00026A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007F"/>
    <w:rPr>
      <w:color w:val="0000FF"/>
      <w:u w:val="single"/>
    </w:rPr>
  </w:style>
  <w:style w:type="paragraph" w:customStyle="1" w:styleId="Default">
    <w:name w:val="Default"/>
    <w:rsid w:val="00230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eeForm">
    <w:name w:val="Free Form"/>
    <w:rsid w:val="001426B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tar">
    <w:name w:val="star"/>
    <w:basedOn w:val="DefaultParagraphFont"/>
    <w:rsid w:val="0076351C"/>
  </w:style>
  <w:style w:type="character" w:customStyle="1" w:styleId="Heading2Char">
    <w:name w:val="Heading 2 Char"/>
    <w:basedOn w:val="DefaultParagraphFont"/>
    <w:link w:val="Heading2"/>
    <w:rsid w:val="004E5442"/>
    <w:rPr>
      <w:rFonts w:ascii="Helvetica" w:eastAsia="ヒラギノ角ゴ Pro W3" w:hAnsi="Helvetica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6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80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2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0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ld-O\CYPS\TheHope\VirtualSchool\Penny%20Russell\Post%2016\New%20Post%2016%20PEP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4CB4-54F7-42BD-AFB2-05D50F93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Post 16 PEP3</Template>
  <TotalTime>21</TotalTime>
  <Pages>10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Russell</dc:creator>
  <cp:lastModifiedBy>Beverley Leeson</cp:lastModifiedBy>
  <cp:revision>10</cp:revision>
  <cp:lastPrinted>2016-11-17T14:14:00Z</cp:lastPrinted>
  <dcterms:created xsi:type="dcterms:W3CDTF">2019-12-02T16:12:00Z</dcterms:created>
  <dcterms:modified xsi:type="dcterms:W3CDTF">2020-12-07T16:24:00Z</dcterms:modified>
</cp:coreProperties>
</file>